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57" w:rsidRPr="00622C4A" w:rsidRDefault="00433DF3" w:rsidP="00B03657">
      <w:pPr>
        <w:pStyle w:val="Listaszerbekezds"/>
        <w:numPr>
          <w:ilvl w:val="0"/>
          <w:numId w:val="1"/>
        </w:numPr>
        <w:spacing w:after="160" w:line="259" w:lineRule="auto"/>
        <w:jc w:val="right"/>
        <w:rPr>
          <w:rFonts w:ascii="Verdana" w:hAnsi="Verdana"/>
          <w:sz w:val="20"/>
          <w:szCs w:val="20"/>
        </w:rPr>
      </w:pPr>
      <w:r w:rsidRPr="00433DF3">
        <w:rPr>
          <w:rFonts w:ascii="Verdana" w:hAnsi="Verdana"/>
          <w:noProof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3A17B" wp14:editId="68D6ACA5">
                <wp:simplePos x="0" y="0"/>
                <wp:positionH relativeFrom="column">
                  <wp:posOffset>2837815</wp:posOffset>
                </wp:positionH>
                <wp:positionV relativeFrom="paragraph">
                  <wp:posOffset>-1045845</wp:posOffset>
                </wp:positionV>
                <wp:extent cx="3486150" cy="1403985"/>
                <wp:effectExtent l="0" t="0" r="0" b="0"/>
                <wp:wrapTight wrapText="bothSides">
                  <wp:wrapPolygon edited="0">
                    <wp:start x="0" y="0"/>
                    <wp:lineTo x="0" y="21091"/>
                    <wp:lineTo x="21482" y="21091"/>
                    <wp:lineTo x="21482" y="0"/>
                    <wp:lineTo x="0" y="0"/>
                  </wp:wrapPolygon>
                </wp:wrapTight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F3" w:rsidRPr="00146418" w:rsidRDefault="00433DF3" w:rsidP="00433DF3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  <w:p w:rsidR="00433DF3" w:rsidRDefault="00433D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3A17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3.45pt;margin-top:-82.35pt;width:274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rHLAIAACI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" stroked="f">
                <v:textbox style="mso-fit-shape-to-text:t">
                  <w:txbxContent>
                    <w:p w:rsidR="00433DF3" w:rsidRPr="00146418" w:rsidRDefault="00433DF3" w:rsidP="00433DF3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  <w:p w:rsidR="00433DF3" w:rsidRDefault="00433DF3"/>
                  </w:txbxContent>
                </v:textbox>
                <w10:wrap type="tight"/>
              </v:shape>
            </w:pict>
          </mc:Fallback>
        </mc:AlternateContent>
      </w:r>
      <w:r w:rsidR="00B03657" w:rsidRPr="00622C4A">
        <w:rPr>
          <w:rFonts w:ascii="Verdana" w:hAnsi="Verdana"/>
          <w:sz w:val="20"/>
          <w:szCs w:val="20"/>
        </w:rPr>
        <w:t>sz. melléklet</w:t>
      </w:r>
    </w:p>
    <w:p w:rsidR="00B252C8" w:rsidRDefault="00B252C8" w:rsidP="00B03657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1529546" wp14:editId="38357BDE">
            <wp:simplePos x="0" y="0"/>
            <wp:positionH relativeFrom="column">
              <wp:posOffset>5482590</wp:posOffset>
            </wp:positionH>
            <wp:positionV relativeFrom="paragraph">
              <wp:posOffset>118110</wp:posOffset>
            </wp:positionV>
            <wp:extent cx="57086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C8" w:rsidRDefault="00B252C8" w:rsidP="00B03657">
      <w:pPr>
        <w:jc w:val="center"/>
        <w:rPr>
          <w:rFonts w:ascii="Verdana" w:hAnsi="Verdana"/>
          <w:sz w:val="28"/>
          <w:szCs w:val="28"/>
          <w:u w:val="single"/>
        </w:rPr>
      </w:pPr>
    </w:p>
    <w:p w:rsidR="00B252C8" w:rsidRDefault="00B252C8" w:rsidP="00B03657">
      <w:pPr>
        <w:jc w:val="center"/>
        <w:rPr>
          <w:rFonts w:ascii="Verdana" w:hAnsi="Verdana"/>
          <w:sz w:val="28"/>
          <w:szCs w:val="28"/>
          <w:u w:val="single"/>
        </w:rPr>
      </w:pPr>
    </w:p>
    <w:p w:rsidR="00B03657" w:rsidRPr="00622C4A" w:rsidRDefault="00B03657" w:rsidP="00B03657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ADATIGÉNYLŐ LAP</w:t>
      </w:r>
      <w:r w:rsidR="00B252C8">
        <w:rPr>
          <w:rFonts w:ascii="Verdana" w:hAnsi="Verdana"/>
          <w:sz w:val="28"/>
          <w:szCs w:val="28"/>
          <w:u w:val="single"/>
        </w:rPr>
        <w:t xml:space="preserve">   </w:t>
      </w:r>
    </w:p>
    <w:p w:rsidR="00B03657" w:rsidRDefault="00B03657" w:rsidP="00B03657">
      <w:pPr>
        <w:rPr>
          <w:rFonts w:ascii="Verdana" w:hAnsi="Verdana"/>
          <w:sz w:val="28"/>
          <w:szCs w:val="28"/>
          <w:u w:val="single"/>
        </w:rPr>
      </w:pPr>
    </w:p>
    <w:p w:rsidR="00B03657" w:rsidRPr="00A61AFC" w:rsidRDefault="00B03657" w:rsidP="00B03657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>Adatigénylő (személy, intézmény, szervezet) neve</w:t>
      </w:r>
      <w:proofErr w:type="gramStart"/>
      <w:r w:rsidRPr="00A61AFC">
        <w:rPr>
          <w:rFonts w:ascii="Verdana" w:hAnsi="Verdana"/>
          <w:b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</w:t>
      </w:r>
    </w:p>
    <w:p w:rsidR="00B03657" w:rsidRPr="00A61AFC" w:rsidRDefault="00B03657" w:rsidP="00B03657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 / székhelye</w:t>
      </w:r>
      <w:proofErr w:type="gramStart"/>
      <w:r>
        <w:rPr>
          <w:rFonts w:ascii="Verdana" w:hAnsi="Verdana"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bookmarkStart w:id="0" w:name="_GoBack"/>
      <w:bookmarkEnd w:id="0"/>
    </w:p>
    <w:p w:rsidR="00B03657" w:rsidRPr="00A61AFC" w:rsidRDefault="00B03657" w:rsidP="00B036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Telefon</w:t>
      </w:r>
      <w:proofErr w:type="gramStart"/>
      <w:r w:rsidRPr="00A61AFC">
        <w:rPr>
          <w:rFonts w:ascii="Verdana" w:hAnsi="Verdana"/>
          <w:sz w:val="20"/>
          <w:szCs w:val="20"/>
        </w:rPr>
        <w:t>: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B03657" w:rsidRPr="00A61AFC" w:rsidRDefault="00B03657" w:rsidP="00B036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E-mail</w:t>
      </w:r>
      <w:proofErr w:type="gramStart"/>
      <w:r w:rsidRPr="00A61AF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</w:t>
      </w:r>
    </w:p>
    <w:p w:rsidR="00B03657" w:rsidRPr="00A61AFC" w:rsidRDefault="00B03657" w:rsidP="00B03657">
      <w:pPr>
        <w:spacing w:line="360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B03657" w:rsidRPr="00A61AFC" w:rsidRDefault="00B03657" w:rsidP="00B03657">
      <w:pPr>
        <w:spacing w:after="0" w:line="360" w:lineRule="auto"/>
        <w:ind w:left="1410" w:hanging="1410"/>
        <w:rPr>
          <w:rFonts w:ascii="Verdana" w:hAnsi="Verdana"/>
          <w:b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>Az adat</w:t>
      </w:r>
      <w:r>
        <w:rPr>
          <w:rFonts w:ascii="Verdana" w:hAnsi="Verdana"/>
          <w:b/>
          <w:sz w:val="20"/>
          <w:szCs w:val="20"/>
        </w:rPr>
        <w:t>igénylés</w:t>
      </w:r>
      <w:r w:rsidRPr="00A61AFC">
        <w:rPr>
          <w:rFonts w:ascii="Verdana" w:hAnsi="Verdana"/>
          <w:b/>
          <w:sz w:val="20"/>
          <w:szCs w:val="20"/>
        </w:rPr>
        <w:t xml:space="preserve"> leírása, tartalma:</w:t>
      </w:r>
    </w:p>
    <w:p w:rsidR="00B03657" w:rsidRDefault="00B03657" w:rsidP="00B036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03657" w:rsidRDefault="00B03657" w:rsidP="00B036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03657" w:rsidRPr="00A61AFC" w:rsidRDefault="00B03657" w:rsidP="00B0365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03657" w:rsidRDefault="00B03657" w:rsidP="00B03657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</w:p>
    <w:p w:rsidR="00B03657" w:rsidRPr="00A61AFC" w:rsidRDefault="00B03657" w:rsidP="00B03657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Az adatszolgáltatás módja, formátuma: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1465"/>
      </w:tblGrid>
      <w:tr w:rsidR="00B03657" w:rsidRPr="00A61AFC" w:rsidTr="003007B8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 w:rsidRPr="00A61AFC">
              <w:rPr>
                <w:rFonts w:ascii="Verdana" w:hAnsi="Verdana"/>
                <w:sz w:val="20"/>
                <w:szCs w:val="20"/>
              </w:rPr>
              <w:t>elektronikus</w:t>
            </w:r>
          </w:p>
        </w:tc>
      </w:tr>
      <w:tr w:rsidR="00B03657" w:rsidRPr="00A61AFC" w:rsidTr="003007B8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3657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papír</w:t>
            </w:r>
            <w:r w:rsidRPr="00A61AFC">
              <w:rPr>
                <w:rFonts w:ascii="Verdana" w:hAnsi="Verdana"/>
                <w:sz w:val="20"/>
                <w:szCs w:val="20"/>
              </w:rPr>
              <w:t>alapú</w:t>
            </w:r>
          </w:p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betekintésre</w:t>
            </w:r>
          </w:p>
        </w:tc>
      </w:tr>
      <w:tr w:rsidR="00B03657" w:rsidRPr="00A61AFC" w:rsidTr="003007B8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57" w:rsidRPr="00A61AFC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03657" w:rsidRDefault="00B03657" w:rsidP="003007B8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3657" w:rsidRDefault="00B03657" w:rsidP="00B03657">
      <w:pPr>
        <w:rPr>
          <w:rFonts w:ascii="Verdana" w:hAnsi="Verdana"/>
          <w:sz w:val="28"/>
          <w:szCs w:val="28"/>
          <w:u w:val="single"/>
        </w:rPr>
      </w:pPr>
    </w:p>
    <w:p w:rsidR="00B03657" w:rsidRPr="005A7E6E" w:rsidRDefault="00B03657" w:rsidP="00B03657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_______________________________</w:t>
      </w:r>
    </w:p>
    <w:p w:rsidR="00B03657" w:rsidRPr="002236C7" w:rsidRDefault="00B03657" w:rsidP="00B03657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2236C7">
        <w:rPr>
          <w:rFonts w:ascii="Verdana" w:hAnsi="Verdana"/>
          <w:b/>
          <w:sz w:val="16"/>
          <w:szCs w:val="16"/>
        </w:rPr>
        <w:t>FIGYELEMFELHÍVÁS - személyes adatok kezelés</w:t>
      </w:r>
      <w:r>
        <w:rPr>
          <w:rFonts w:ascii="Verdana" w:hAnsi="Verdana"/>
          <w:b/>
          <w:sz w:val="16"/>
          <w:szCs w:val="16"/>
        </w:rPr>
        <w:t>ére vonatkozóan</w:t>
      </w:r>
    </w:p>
    <w:p w:rsidR="00B03657" w:rsidRPr="00CE7EC9" w:rsidRDefault="00B03657" w:rsidP="00B036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A vízügyi igazgatási szerv a személyes adatokat a GDPR 6. cikk (1) bekezdés c) pontja alapján kezeli (jogi kötelezettség teljesítése) – </w:t>
      </w:r>
      <w:proofErr w:type="spellStart"/>
      <w:r>
        <w:rPr>
          <w:rFonts w:ascii="Verdana" w:hAnsi="Verdana"/>
          <w:sz w:val="16"/>
          <w:szCs w:val="16"/>
        </w:rPr>
        <w:t>Infotv</w:t>
      </w:r>
      <w:proofErr w:type="spellEnd"/>
      <w:r>
        <w:rPr>
          <w:rFonts w:ascii="Verdana" w:hAnsi="Verdana"/>
          <w:sz w:val="16"/>
          <w:szCs w:val="16"/>
        </w:rPr>
        <w:t xml:space="preserve">. 26. § (1) bekezdésével összhangban. </w:t>
      </w:r>
    </w:p>
    <w:p w:rsidR="00B03657" w:rsidRDefault="00B03657" w:rsidP="00B03657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</w:p>
    <w:p w:rsidR="00B03657" w:rsidRPr="00A61AFC" w:rsidRDefault="00B03657" w:rsidP="00B03657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  <w:r w:rsidRPr="00A61AFC">
        <w:rPr>
          <w:rFonts w:ascii="Verdana" w:hAnsi="Verdana"/>
          <w:b w:val="0"/>
          <w:i w:val="0"/>
          <w:color w:val="000000"/>
          <w:sz w:val="20"/>
        </w:rPr>
        <w:t>Kelt</w:t>
      </w:r>
      <w:proofErr w:type="gramStart"/>
      <w:r w:rsidRPr="00A61AFC">
        <w:rPr>
          <w:rFonts w:ascii="Verdana" w:hAnsi="Verdana"/>
          <w:b w:val="0"/>
          <w:i w:val="0"/>
          <w:color w:val="000000"/>
          <w:sz w:val="20"/>
        </w:rPr>
        <w:t>.:………</w:t>
      </w:r>
      <w:r>
        <w:rPr>
          <w:rFonts w:ascii="Verdana" w:hAnsi="Verdana"/>
          <w:b w:val="0"/>
          <w:i w:val="0"/>
          <w:color w:val="000000"/>
          <w:sz w:val="20"/>
        </w:rPr>
        <w:t>………….</w:t>
      </w:r>
      <w:r w:rsidRPr="00A61AFC">
        <w:rPr>
          <w:rFonts w:ascii="Verdana" w:hAnsi="Verdana"/>
          <w:b w:val="0"/>
          <w:i w:val="0"/>
          <w:color w:val="000000"/>
          <w:sz w:val="20"/>
        </w:rPr>
        <w:t>……………,</w:t>
      </w:r>
      <w:proofErr w:type="gramEnd"/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 év ……......… hó  ..… nap</w:t>
      </w:r>
    </w:p>
    <w:p w:rsidR="00B03657" w:rsidRDefault="00B03657" w:rsidP="00B03657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B03657" w:rsidRDefault="00B03657" w:rsidP="00B03657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B03657" w:rsidRDefault="00B03657" w:rsidP="00B03657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B03657" w:rsidRDefault="00B03657" w:rsidP="00B03657">
      <w:pPr>
        <w:pStyle w:val="BodyText21"/>
        <w:ind w:left="4812" w:firstLine="0"/>
        <w:rPr>
          <w:rFonts w:ascii="Verdana" w:hAnsi="Verdana"/>
          <w:b w:val="0"/>
          <w:i w:val="0"/>
          <w:sz w:val="20"/>
        </w:rPr>
      </w:pPr>
      <w:r w:rsidRPr="00A61AFC">
        <w:rPr>
          <w:rFonts w:ascii="Verdana" w:hAnsi="Verdana"/>
          <w:b w:val="0"/>
          <w:i w:val="0"/>
          <w:sz w:val="20"/>
        </w:rPr>
        <w:t>……</w:t>
      </w:r>
      <w:r>
        <w:rPr>
          <w:rFonts w:ascii="Verdana" w:hAnsi="Verdana"/>
          <w:b w:val="0"/>
          <w:i w:val="0"/>
          <w:sz w:val="20"/>
        </w:rPr>
        <w:t>………………</w:t>
      </w:r>
      <w:r w:rsidRPr="00A61AFC">
        <w:rPr>
          <w:rFonts w:ascii="Verdana" w:hAnsi="Verdana"/>
          <w:b w:val="0"/>
          <w:i w:val="0"/>
          <w:sz w:val="20"/>
        </w:rPr>
        <w:t>…………………………………</w:t>
      </w:r>
      <w:r>
        <w:rPr>
          <w:rFonts w:ascii="Verdana" w:hAnsi="Verdana"/>
          <w:b w:val="0"/>
          <w:i w:val="0"/>
          <w:sz w:val="20"/>
        </w:rPr>
        <w:t>………….</w:t>
      </w:r>
    </w:p>
    <w:p w:rsidR="00B03657" w:rsidRPr="00A61AFC" w:rsidRDefault="00B03657" w:rsidP="00B03657">
      <w:pPr>
        <w:pStyle w:val="BodyText21"/>
        <w:ind w:left="1980" w:firstLine="6"/>
        <w:jc w:val="left"/>
        <w:rPr>
          <w:rFonts w:ascii="Verdana" w:hAnsi="Verdana"/>
          <w:b w:val="0"/>
          <w:i w:val="0"/>
          <w:sz w:val="20"/>
        </w:rPr>
      </w:pPr>
    </w:p>
    <w:p w:rsidR="00B03657" w:rsidRDefault="00B03657" w:rsidP="00B03657">
      <w:pPr>
        <w:spacing w:after="0"/>
        <w:ind w:left="4536"/>
        <w:jc w:val="center"/>
        <w:rPr>
          <w:rFonts w:ascii="Verdana" w:hAnsi="Verdana"/>
          <w:b/>
          <w:sz w:val="20"/>
        </w:rPr>
      </w:pPr>
      <w:r w:rsidRPr="00322FD5">
        <w:rPr>
          <w:rFonts w:ascii="Verdana" w:hAnsi="Verdana"/>
          <w:b/>
          <w:sz w:val="20"/>
        </w:rPr>
        <w:t>Adatigénylő (vagy képviselőjének)</w:t>
      </w:r>
    </w:p>
    <w:p w:rsidR="00B03657" w:rsidRPr="00322FD5" w:rsidRDefault="00B03657" w:rsidP="00B03657">
      <w:pPr>
        <w:spacing w:after="0"/>
        <w:ind w:left="4536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</w:rPr>
        <w:t>aláírása</w:t>
      </w:r>
      <w:proofErr w:type="gramEnd"/>
    </w:p>
    <w:p w:rsidR="00DA4CDF" w:rsidRPr="00146418" w:rsidRDefault="00DA4CDF" w:rsidP="00146418">
      <w:pPr>
        <w:pStyle w:val="boritolap"/>
        <w:rPr>
          <w:b/>
        </w:rPr>
      </w:pPr>
    </w:p>
    <w:sectPr w:rsidR="00DA4CDF" w:rsidRPr="00146418" w:rsidSect="001464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851" w:bottom="2269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69" w:rsidRDefault="00AD0769" w:rsidP="0095317F">
      <w:pPr>
        <w:spacing w:after="0"/>
      </w:pPr>
      <w:r>
        <w:separator/>
      </w:r>
    </w:p>
  </w:endnote>
  <w:endnote w:type="continuationSeparator" w:id="0">
    <w:p w:rsidR="00AD0769" w:rsidRDefault="00AD0769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B252C8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1122A9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69" w:rsidRDefault="00AD0769" w:rsidP="0095317F">
      <w:pPr>
        <w:spacing w:after="0"/>
      </w:pPr>
      <w:r>
        <w:separator/>
      </w:r>
    </w:p>
  </w:footnote>
  <w:footnote w:type="continuationSeparator" w:id="0">
    <w:p w:rsidR="00AD0769" w:rsidRDefault="00AD0769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01" w:rsidRDefault="00AD076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0" w:rsidRDefault="00AD076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5F07"/>
    <w:multiLevelType w:val="hybridMultilevel"/>
    <w:tmpl w:val="0390F478"/>
    <w:lvl w:ilvl="0" w:tplc="E070A91C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2"/>
    <w:rsid w:val="0004776C"/>
    <w:rsid w:val="00082774"/>
    <w:rsid w:val="000977DC"/>
    <w:rsid w:val="001122A9"/>
    <w:rsid w:val="00115213"/>
    <w:rsid w:val="00146418"/>
    <w:rsid w:val="0015318D"/>
    <w:rsid w:val="00157D05"/>
    <w:rsid w:val="001F36F1"/>
    <w:rsid w:val="002021FE"/>
    <w:rsid w:val="003079D3"/>
    <w:rsid w:val="003C7240"/>
    <w:rsid w:val="003D7071"/>
    <w:rsid w:val="003F2C68"/>
    <w:rsid w:val="004200D9"/>
    <w:rsid w:val="004244F8"/>
    <w:rsid w:val="00433DF3"/>
    <w:rsid w:val="00437AF3"/>
    <w:rsid w:val="00493BA0"/>
    <w:rsid w:val="00497DB5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A5211"/>
    <w:rsid w:val="00720FC5"/>
    <w:rsid w:val="007A6307"/>
    <w:rsid w:val="007E7681"/>
    <w:rsid w:val="00812AB3"/>
    <w:rsid w:val="00835DF0"/>
    <w:rsid w:val="00842DD7"/>
    <w:rsid w:val="00896440"/>
    <w:rsid w:val="00936D41"/>
    <w:rsid w:val="009461C9"/>
    <w:rsid w:val="0095317F"/>
    <w:rsid w:val="009D3C45"/>
    <w:rsid w:val="00A1411C"/>
    <w:rsid w:val="00A4330F"/>
    <w:rsid w:val="00A855AC"/>
    <w:rsid w:val="00AA5105"/>
    <w:rsid w:val="00AC59E8"/>
    <w:rsid w:val="00AD0769"/>
    <w:rsid w:val="00AF45B8"/>
    <w:rsid w:val="00B03657"/>
    <w:rsid w:val="00B05C4A"/>
    <w:rsid w:val="00B252C8"/>
    <w:rsid w:val="00B32877"/>
    <w:rsid w:val="00B32EA1"/>
    <w:rsid w:val="00BE750E"/>
    <w:rsid w:val="00C03D6D"/>
    <w:rsid w:val="00C44A81"/>
    <w:rsid w:val="00CE61B6"/>
    <w:rsid w:val="00CE7306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7110C"/>
    <w:rsid w:val="00F7499E"/>
    <w:rsid w:val="00FB4D9C"/>
    <w:rsid w:val="00FB575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06B22ED3-758B-419E-B12B-32C8101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AE8D-6F43-4C36-9F90-2901D476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Németh Tímea</cp:lastModifiedBy>
  <cp:revision>2</cp:revision>
  <dcterms:created xsi:type="dcterms:W3CDTF">2023-03-02T08:50:00Z</dcterms:created>
  <dcterms:modified xsi:type="dcterms:W3CDTF">2023-03-02T08:50:00Z</dcterms:modified>
</cp:coreProperties>
</file>