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C7" w:rsidRDefault="00B905CA" w:rsidP="005D7FFD">
      <w:pPr>
        <w:pStyle w:val="boritolap"/>
        <w:ind w:left="2127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4087200</wp:posOffset>
                </wp:positionH>
                <wp:positionV relativeFrom="paragraph">
                  <wp:posOffset>-734286</wp:posOffset>
                </wp:positionV>
                <wp:extent cx="2201545" cy="690880"/>
                <wp:effectExtent l="3810" t="0" r="4445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E26" w:rsidRPr="0049370D" w:rsidRDefault="00C0394F" w:rsidP="00AC4E26">
                            <w:pPr>
                              <w:jc w:val="right"/>
                              <w:rPr>
                                <w:rFonts w:ascii="SEOptimist" w:hAnsi="SEOptimist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Optimist" w:hAnsi="SEOptimist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BALATONI VÍZÜGYI KIRENDELTSÉG</w:t>
                            </w:r>
                          </w:p>
                          <w:p w:rsidR="00AC4E26" w:rsidRPr="00AF3F80" w:rsidRDefault="00AC4E26" w:rsidP="00AC4E26">
                            <w:pPr>
                              <w:rPr>
                                <w:rFonts w:ascii="SEOptimist" w:hAnsi="SEOptimist"/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1.85pt;margin-top:-57.8pt;width:173.35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77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" filled="f" stroked="f">
                <v:textbox>
                  <w:txbxContent>
                    <w:p w:rsidR="00AC4E26" w:rsidRPr="0049370D" w:rsidRDefault="00C0394F" w:rsidP="00AC4E26">
                      <w:pPr>
                        <w:jc w:val="right"/>
                        <w:rPr>
                          <w:rFonts w:ascii="SEOptimist" w:hAnsi="SEOptimist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SEOptimist" w:hAnsi="SEOptimist"/>
                          <w:color w:val="A6A6A6" w:themeColor="background1" w:themeShade="A6"/>
                          <w:sz w:val="36"/>
                          <w:szCs w:val="36"/>
                        </w:rPr>
                        <w:t>BALATONI VÍZÜGYI KIRENDELTSÉG</w:t>
                      </w:r>
                    </w:p>
                    <w:p w:rsidR="00AC4E26" w:rsidRPr="00AF3F80" w:rsidRDefault="00AC4E26" w:rsidP="00AC4E26">
                      <w:pPr>
                        <w:rPr>
                          <w:rFonts w:ascii="SEOptimist" w:hAnsi="SEOptimist"/>
                          <w:sz w:val="68"/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DE2CA3" w:rsidRDefault="00C35C97" w:rsidP="005D7FFD">
      <w:pPr>
        <w:pStyle w:val="boritolap"/>
        <w:ind w:left="2127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-255092</wp:posOffset>
                </wp:positionH>
                <wp:positionV relativeFrom="margin">
                  <wp:posOffset>419633</wp:posOffset>
                </wp:positionV>
                <wp:extent cx="1202498" cy="2048256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498" cy="2048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FFD" w:rsidRPr="004200D9" w:rsidRDefault="005D7FFD" w:rsidP="005D7FFD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5D7FFD" w:rsidRPr="004200D9" w:rsidRDefault="005D7FFD" w:rsidP="005D7FFD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0.1pt;margin-top:33.05pt;width:94.7pt;height:16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8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" filled="f" stroked="f">
                <v:textbox>
                  <w:txbxContent>
                    <w:p w:rsidR="005D7FFD" w:rsidRPr="004200D9" w:rsidRDefault="005D7FFD" w:rsidP="005D7FFD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5D7FFD" w:rsidRPr="004200D9" w:rsidRDefault="005D7FFD" w:rsidP="005D7FFD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933F1" w:rsidRDefault="003933F1" w:rsidP="003933F1">
      <w:pPr>
        <w:ind w:left="2127"/>
        <w:jc w:val="right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M</w:t>
      </w:r>
      <w:r w:rsidRPr="00240AE1">
        <w:rPr>
          <w:rFonts w:ascii="Verdana" w:hAnsi="Verdana" w:cs="Times New Roman"/>
          <w:b/>
          <w:sz w:val="24"/>
          <w:szCs w:val="24"/>
        </w:rPr>
        <w:t>ederbérleti szerződés</w:t>
      </w:r>
      <w:r>
        <w:rPr>
          <w:rFonts w:ascii="Verdana" w:hAnsi="Verdana" w:cs="Times New Roman"/>
          <w:b/>
          <w:sz w:val="24"/>
          <w:szCs w:val="24"/>
        </w:rPr>
        <w:t xml:space="preserve"> </w:t>
      </w:r>
    </w:p>
    <w:p w:rsidR="003933F1" w:rsidRDefault="003933F1" w:rsidP="003933F1">
      <w:pPr>
        <w:ind w:left="2127"/>
        <w:jc w:val="right"/>
        <w:rPr>
          <w:rFonts w:ascii="Verdana" w:hAnsi="Verdana" w:cs="Times New Roman"/>
          <w:b/>
          <w:sz w:val="24"/>
          <w:szCs w:val="24"/>
        </w:rPr>
      </w:pPr>
      <w:proofErr w:type="gramStart"/>
      <w:r>
        <w:rPr>
          <w:rFonts w:ascii="Verdana" w:hAnsi="Verdana" w:cs="Times New Roman"/>
          <w:b/>
          <w:sz w:val="24"/>
          <w:szCs w:val="24"/>
        </w:rPr>
        <w:t>hosszabbítása</w:t>
      </w:r>
      <w:proofErr w:type="gramEnd"/>
      <w:r>
        <w:rPr>
          <w:rFonts w:ascii="Verdana" w:hAnsi="Verdana" w:cs="Times New Roman"/>
          <w:b/>
          <w:sz w:val="24"/>
          <w:szCs w:val="24"/>
        </w:rPr>
        <w:t xml:space="preserve"> iránti kérelem</w:t>
      </w:r>
    </w:p>
    <w:p w:rsidR="003933F1" w:rsidRPr="00240AE1" w:rsidRDefault="003933F1" w:rsidP="003933F1">
      <w:pPr>
        <w:ind w:left="2127"/>
        <w:jc w:val="right"/>
        <w:rPr>
          <w:rFonts w:ascii="Verdana" w:hAnsi="Verdana" w:cs="Times New Roman"/>
          <w:b/>
          <w:sz w:val="20"/>
          <w:szCs w:val="20"/>
        </w:rPr>
      </w:pPr>
      <w:r w:rsidRPr="00240AE1">
        <w:rPr>
          <w:rFonts w:ascii="Verdana" w:hAnsi="Verdana" w:cs="Times New Roman"/>
          <w:b/>
          <w:sz w:val="20"/>
          <w:szCs w:val="20"/>
        </w:rPr>
        <w:t>(</w:t>
      </w:r>
      <w:r>
        <w:rPr>
          <w:rFonts w:ascii="Verdana" w:hAnsi="Verdana" w:cs="Times New Roman"/>
          <w:b/>
          <w:sz w:val="20"/>
          <w:szCs w:val="20"/>
        </w:rPr>
        <w:t>jo</w:t>
      </w:r>
      <w:r w:rsidRPr="00240AE1">
        <w:rPr>
          <w:rFonts w:ascii="Verdana" w:hAnsi="Verdana" w:cs="Times New Roman"/>
          <w:b/>
          <w:sz w:val="20"/>
          <w:szCs w:val="20"/>
        </w:rPr>
        <w:t xml:space="preserve">gi személy) </w:t>
      </w:r>
    </w:p>
    <w:p w:rsidR="00861F8E" w:rsidRDefault="00861F8E" w:rsidP="00861F8E">
      <w:pPr>
        <w:ind w:left="2127"/>
        <w:jc w:val="both"/>
        <w:rPr>
          <w:rFonts w:ascii="Verdana" w:hAnsi="Verdana" w:cs="Times New Roman"/>
          <w:b/>
          <w:sz w:val="20"/>
          <w:szCs w:val="20"/>
        </w:rPr>
      </w:pPr>
    </w:p>
    <w:p w:rsidR="00861F8E" w:rsidRPr="009F7E26" w:rsidRDefault="002F3674" w:rsidP="00861F8E">
      <w:pPr>
        <w:ind w:left="2127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Tisztelt KDTVIZIG</w:t>
      </w:r>
      <w:r w:rsidR="00861F8E" w:rsidRPr="009F7E26">
        <w:rPr>
          <w:rFonts w:ascii="Verdana" w:hAnsi="Verdana" w:cs="Times New Roman"/>
          <w:b/>
          <w:sz w:val="20"/>
          <w:szCs w:val="20"/>
        </w:rPr>
        <w:t xml:space="preserve"> Balatoni</w:t>
      </w:r>
      <w:r>
        <w:rPr>
          <w:rFonts w:ascii="Verdana" w:hAnsi="Verdana" w:cs="Times New Roman"/>
          <w:b/>
          <w:sz w:val="20"/>
          <w:szCs w:val="20"/>
        </w:rPr>
        <w:t xml:space="preserve"> Vízügyi</w:t>
      </w:r>
      <w:r w:rsidR="00861F8E" w:rsidRPr="009F7E26">
        <w:rPr>
          <w:rFonts w:ascii="Verdana" w:hAnsi="Verdana" w:cs="Times New Roman"/>
          <w:b/>
          <w:sz w:val="20"/>
          <w:szCs w:val="20"/>
        </w:rPr>
        <w:t xml:space="preserve"> Kirendeltsége!</w:t>
      </w:r>
    </w:p>
    <w:p w:rsidR="00861F8E" w:rsidRPr="009F7E26" w:rsidRDefault="00861F8E" w:rsidP="002F3674">
      <w:pPr>
        <w:spacing w:after="0"/>
        <w:jc w:val="both"/>
        <w:rPr>
          <w:rFonts w:ascii="Verdana" w:hAnsi="Verdana" w:cs="Times New Roman"/>
          <w:b/>
          <w:sz w:val="20"/>
          <w:szCs w:val="20"/>
          <w:u w:val="single"/>
        </w:rPr>
      </w:pPr>
    </w:p>
    <w:p w:rsidR="00861F8E" w:rsidRDefault="00861F8E" w:rsidP="002F3674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861F8E" w:rsidRPr="006D6487" w:rsidRDefault="00861F8E" w:rsidP="00861F8E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sz w:val="20"/>
          <w:szCs w:val="20"/>
        </w:rPr>
        <w:t xml:space="preserve">Alulírott ………………………………………………………………………………………………………., mint a ……………………………………………………………………………..……………… </w:t>
      </w:r>
      <w:r>
        <w:rPr>
          <w:rFonts w:ascii="Verdana" w:hAnsi="Verdana" w:cs="Times New Roman"/>
          <w:b/>
          <w:sz w:val="20"/>
          <w:szCs w:val="20"/>
        </w:rPr>
        <w:t>képviselője</w:t>
      </w:r>
      <w:r w:rsidR="0037365D">
        <w:rPr>
          <w:rFonts w:ascii="Verdana" w:hAnsi="Verdana" w:cs="Times New Roman"/>
          <w:b/>
          <w:sz w:val="20"/>
          <w:szCs w:val="20"/>
        </w:rPr>
        <w:t>,</w:t>
      </w:r>
      <w:r>
        <w:rPr>
          <w:rFonts w:ascii="Verdana" w:hAnsi="Verdana" w:cs="Times New Roman"/>
          <w:sz w:val="20"/>
          <w:szCs w:val="20"/>
        </w:rPr>
        <w:t xml:space="preserve"> kérem a ………………………………….………. számú mederbérl</w:t>
      </w:r>
      <w:r w:rsidR="0037365D">
        <w:rPr>
          <w:rFonts w:ascii="Verdana" w:hAnsi="Verdana" w:cs="Times New Roman"/>
          <w:sz w:val="20"/>
          <w:szCs w:val="20"/>
        </w:rPr>
        <w:t xml:space="preserve">eti szerződés meghosszabbítását, </w:t>
      </w:r>
      <w:r>
        <w:rPr>
          <w:rFonts w:ascii="Verdana" w:hAnsi="Verdana" w:cs="Times New Roman"/>
          <w:sz w:val="20"/>
          <w:szCs w:val="20"/>
        </w:rPr>
        <w:t>a mellékelt</w:t>
      </w:r>
      <w:r w:rsidR="003933F1">
        <w:rPr>
          <w:rFonts w:ascii="Verdana" w:hAnsi="Verdana" w:cs="Times New Roman"/>
          <w:sz w:val="20"/>
          <w:szCs w:val="20"/>
        </w:rPr>
        <w:t xml:space="preserve"> </w:t>
      </w:r>
      <w:r w:rsidR="0037365D">
        <w:rPr>
          <w:rFonts w:ascii="Verdana" w:hAnsi="Verdana" w:cs="Times New Roman"/>
          <w:sz w:val="20"/>
          <w:szCs w:val="20"/>
        </w:rPr>
        <w:t>helyszínrajz</w:t>
      </w:r>
      <w:r>
        <w:rPr>
          <w:rFonts w:ascii="Verdana" w:hAnsi="Verdana" w:cs="Times New Roman"/>
          <w:sz w:val="20"/>
          <w:szCs w:val="20"/>
        </w:rPr>
        <w:t>,</w:t>
      </w:r>
      <w:r w:rsidR="003933F1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stégrajz és műszaki leírás alapján.</w:t>
      </w:r>
      <w:proofErr w:type="gramEnd"/>
    </w:p>
    <w:p w:rsidR="00861F8E" w:rsidRPr="009F7E26" w:rsidRDefault="00861F8E" w:rsidP="002F3674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861F8E" w:rsidRPr="009F7E26" w:rsidRDefault="00861F8E" w:rsidP="00861F8E">
      <w:pPr>
        <w:spacing w:after="0"/>
        <w:ind w:left="2127"/>
        <w:jc w:val="both"/>
        <w:rPr>
          <w:rFonts w:ascii="Verdana" w:hAnsi="Verdana" w:cs="Times New Roman"/>
          <w:b/>
          <w:sz w:val="20"/>
          <w:szCs w:val="20"/>
        </w:rPr>
      </w:pPr>
      <w:r w:rsidRPr="009F7E26">
        <w:rPr>
          <w:rFonts w:ascii="Verdana" w:hAnsi="Verdana" w:cs="Times New Roman"/>
          <w:b/>
          <w:sz w:val="20"/>
          <w:szCs w:val="20"/>
        </w:rPr>
        <w:t>1., Kérelmező adatai</w:t>
      </w:r>
    </w:p>
    <w:p w:rsidR="00861F8E" w:rsidRPr="009F7E26" w:rsidRDefault="00861F8E" w:rsidP="00861F8E">
      <w:pPr>
        <w:spacing w:after="0"/>
        <w:ind w:left="2127"/>
        <w:jc w:val="both"/>
        <w:rPr>
          <w:rFonts w:ascii="Verdana" w:hAnsi="Verdana" w:cs="Times New Roman"/>
          <w:b/>
          <w:sz w:val="20"/>
          <w:szCs w:val="20"/>
          <w:u w:val="single"/>
        </w:rPr>
      </w:pPr>
    </w:p>
    <w:p w:rsidR="00861F8E" w:rsidRDefault="00861F8E" w:rsidP="00861F8E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Székhely:</w:t>
      </w:r>
    </w:p>
    <w:p w:rsidR="00861F8E" w:rsidRDefault="00861F8E" w:rsidP="00861F8E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861F8E" w:rsidRDefault="00861F8E" w:rsidP="00861F8E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Levelezési cím: </w:t>
      </w:r>
    </w:p>
    <w:p w:rsidR="002F3674" w:rsidRDefault="002F3674" w:rsidP="00861F8E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2F3674" w:rsidRDefault="002F3674" w:rsidP="00861F8E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Cégjegyzék szám:</w:t>
      </w:r>
    </w:p>
    <w:p w:rsidR="00861F8E" w:rsidRDefault="00861F8E" w:rsidP="00861F8E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861F8E" w:rsidRDefault="00861F8E" w:rsidP="00861F8E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Adószám: </w:t>
      </w:r>
    </w:p>
    <w:p w:rsidR="00861F8E" w:rsidRDefault="00861F8E" w:rsidP="00861F8E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861F8E" w:rsidRDefault="00861F8E" w:rsidP="00861F8E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Kapcsolattartó:</w:t>
      </w:r>
    </w:p>
    <w:p w:rsidR="00861F8E" w:rsidRDefault="00861F8E" w:rsidP="00861F8E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861F8E" w:rsidRPr="009F7E26" w:rsidRDefault="00861F8E" w:rsidP="00861F8E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 w:rsidRPr="009F7E26">
        <w:rPr>
          <w:rFonts w:ascii="Verdana" w:hAnsi="Verdana" w:cs="Times New Roman"/>
          <w:sz w:val="20"/>
          <w:szCs w:val="20"/>
        </w:rPr>
        <w:t>E-mail:</w:t>
      </w:r>
    </w:p>
    <w:p w:rsidR="00861F8E" w:rsidRPr="009F7E26" w:rsidRDefault="00861F8E" w:rsidP="00861F8E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861F8E" w:rsidRPr="009F7E26" w:rsidRDefault="00861F8E" w:rsidP="00861F8E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 w:rsidRPr="009F7E26">
        <w:rPr>
          <w:rFonts w:ascii="Verdana" w:hAnsi="Verdana" w:cs="Times New Roman"/>
          <w:sz w:val="20"/>
          <w:szCs w:val="20"/>
        </w:rPr>
        <w:t>Telefonszám:</w:t>
      </w:r>
    </w:p>
    <w:p w:rsidR="00861F8E" w:rsidRPr="009F7E26" w:rsidRDefault="00861F8E" w:rsidP="002F3674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861F8E" w:rsidRPr="009F7E26" w:rsidRDefault="003933F1" w:rsidP="00861F8E">
      <w:pPr>
        <w:spacing w:after="0"/>
        <w:ind w:left="2127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2., Ví</w:t>
      </w:r>
      <w:r w:rsidR="00861F8E" w:rsidRPr="009F7E26">
        <w:rPr>
          <w:rFonts w:ascii="Verdana" w:hAnsi="Verdana" w:cs="Times New Roman"/>
          <w:b/>
          <w:sz w:val="20"/>
          <w:szCs w:val="20"/>
        </w:rPr>
        <w:t>ziállás adatai:</w:t>
      </w:r>
    </w:p>
    <w:p w:rsidR="00861F8E" w:rsidRPr="009F7E26" w:rsidRDefault="00861F8E" w:rsidP="00861F8E">
      <w:pPr>
        <w:spacing w:after="0"/>
        <w:ind w:left="2127"/>
        <w:jc w:val="both"/>
        <w:rPr>
          <w:rFonts w:ascii="Verdana" w:hAnsi="Verdana" w:cs="Times New Roman"/>
          <w:b/>
          <w:sz w:val="20"/>
          <w:szCs w:val="20"/>
        </w:rPr>
      </w:pPr>
    </w:p>
    <w:p w:rsidR="0056353E" w:rsidRDefault="00861F8E" w:rsidP="00861F8E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 w:rsidRPr="009F7E26">
        <w:rPr>
          <w:rFonts w:ascii="Verdana" w:hAnsi="Verdana" w:cs="Times New Roman"/>
          <w:sz w:val="20"/>
          <w:szCs w:val="20"/>
        </w:rPr>
        <w:t>Telepítés helye:</w:t>
      </w:r>
    </w:p>
    <w:p w:rsidR="0056353E" w:rsidRDefault="0056353E" w:rsidP="00861F8E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56353E" w:rsidRPr="009F7E26" w:rsidRDefault="0056353E" w:rsidP="0056353E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Víziállás m</w:t>
      </w:r>
      <w:r w:rsidRPr="009F7E26">
        <w:rPr>
          <w:rFonts w:ascii="Verdana" w:hAnsi="Verdana" w:cs="Times New Roman"/>
          <w:sz w:val="20"/>
          <w:szCs w:val="20"/>
        </w:rPr>
        <w:t xml:space="preserve">érete: </w:t>
      </w:r>
    </w:p>
    <w:p w:rsidR="00861F8E" w:rsidRPr="009F7E26" w:rsidRDefault="00861F8E" w:rsidP="0056353E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861F8E" w:rsidRPr="009F7E26" w:rsidRDefault="002F3674" w:rsidP="00861F8E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Díjbefizetés módja:</w:t>
      </w:r>
      <w:r w:rsidR="003933F1">
        <w:rPr>
          <w:rFonts w:ascii="Verdana" w:hAnsi="Verdana" w:cs="Times New Roman"/>
          <w:sz w:val="20"/>
          <w:szCs w:val="20"/>
        </w:rPr>
        <w:t xml:space="preserve"> éves/egyösszegű</w:t>
      </w:r>
    </w:p>
    <w:p w:rsidR="00861F8E" w:rsidRPr="009F7E26" w:rsidRDefault="00861F8E" w:rsidP="0056353E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861F8E" w:rsidRPr="009F7E26" w:rsidRDefault="00861F8E" w:rsidP="00861F8E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861F8E" w:rsidRPr="009F7E26" w:rsidRDefault="00861F8E" w:rsidP="00861F8E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861F8E" w:rsidRPr="009F7E26" w:rsidRDefault="003933F1" w:rsidP="00861F8E">
      <w:pPr>
        <w:tabs>
          <w:tab w:val="left" w:pos="5103"/>
          <w:tab w:val="right" w:leader="underscore" w:pos="7371"/>
        </w:tabs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Kelt:</w:t>
      </w:r>
    </w:p>
    <w:p w:rsidR="00861F8E" w:rsidRPr="009F7E26" w:rsidRDefault="00861F8E" w:rsidP="00861F8E">
      <w:pPr>
        <w:tabs>
          <w:tab w:val="left" w:pos="5103"/>
          <w:tab w:val="right" w:leader="underscore" w:pos="7371"/>
        </w:tabs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861F8E" w:rsidRPr="009F7E26" w:rsidRDefault="00861F8E" w:rsidP="00861F8E">
      <w:pPr>
        <w:tabs>
          <w:tab w:val="left" w:pos="5103"/>
          <w:tab w:val="right" w:leader="underscore" w:pos="7371"/>
        </w:tabs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861F8E" w:rsidRPr="009F7E26" w:rsidRDefault="00861F8E" w:rsidP="00861F8E">
      <w:pPr>
        <w:tabs>
          <w:tab w:val="left" w:pos="5103"/>
          <w:tab w:val="right" w:leader="underscore" w:pos="7371"/>
        </w:tabs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861F8E" w:rsidRPr="00861F8E" w:rsidRDefault="003933F1" w:rsidP="003933F1">
      <w:pPr>
        <w:tabs>
          <w:tab w:val="left" w:pos="5103"/>
          <w:tab w:val="right" w:leader="underscore" w:pos="7371"/>
        </w:tabs>
        <w:spacing w:after="0"/>
        <w:ind w:left="2127" w:firstLine="5811"/>
        <w:jc w:val="both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sz w:val="20"/>
          <w:szCs w:val="20"/>
        </w:rPr>
        <w:t>al</w:t>
      </w:r>
      <w:r w:rsidR="00861F8E" w:rsidRPr="009F7E26">
        <w:rPr>
          <w:rFonts w:ascii="Verdana" w:hAnsi="Verdana" w:cs="Times New Roman"/>
          <w:sz w:val="20"/>
          <w:szCs w:val="20"/>
        </w:rPr>
        <w:t>áírás</w:t>
      </w:r>
      <w:proofErr w:type="gramEnd"/>
    </w:p>
    <w:sectPr w:rsidR="00861F8E" w:rsidRPr="00861F8E" w:rsidSect="00DD59B2">
      <w:headerReference w:type="even" r:id="rId7"/>
      <w:footerReference w:type="default" r:id="rId8"/>
      <w:headerReference w:type="first" r:id="rId9"/>
      <w:footerReference w:type="first" r:id="rId10"/>
      <w:type w:val="continuous"/>
      <w:pgSz w:w="11906" w:h="16838"/>
      <w:pgMar w:top="2127" w:right="851" w:bottom="2269" w:left="851" w:header="709" w:footer="96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3D" w:rsidRDefault="0074253D" w:rsidP="0095317F">
      <w:pPr>
        <w:spacing w:after="0"/>
      </w:pPr>
      <w:r>
        <w:separator/>
      </w:r>
    </w:p>
  </w:endnote>
  <w:endnote w:type="continuationSeparator" w:id="0">
    <w:p w:rsidR="0074253D" w:rsidRDefault="0074253D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Optimist">
    <w:altName w:val="Franklin Gothic Medium Cond"/>
    <w:panose1 w:val="00000000000000000000"/>
    <w:charset w:val="00"/>
    <w:family w:val="modern"/>
    <w:notTrueType/>
    <w:pitch w:val="variable"/>
    <w:sig w:usb0="800000A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086501"/>
      <w:docPartObj>
        <w:docPartGallery w:val="Page Numbers (Bottom of Page)"/>
        <w:docPartUnique/>
      </w:docPartObj>
    </w:sdtPr>
    <w:sdtEndPr/>
    <w:sdtContent>
      <w:p w:rsidR="00EA2479" w:rsidRDefault="00F155F2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3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2479" w:rsidRDefault="00EA247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086500"/>
      <w:docPartObj>
        <w:docPartGallery w:val="Page Numbers (Bottom of Page)"/>
        <w:docPartUnique/>
      </w:docPartObj>
    </w:sdtPr>
    <w:sdtEndPr/>
    <w:sdtContent>
      <w:p w:rsidR="00EA2479" w:rsidRDefault="00F155F2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F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2479" w:rsidRDefault="00EA24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3D" w:rsidRDefault="0074253D" w:rsidP="0095317F">
      <w:pPr>
        <w:spacing w:after="0"/>
      </w:pPr>
      <w:r>
        <w:separator/>
      </w:r>
    </w:p>
  </w:footnote>
  <w:footnote w:type="continuationSeparator" w:id="0">
    <w:p w:rsidR="0074253D" w:rsidRDefault="0074253D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01" w:rsidRDefault="000B6FC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42102" o:spid="_x0000_s208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DTVIZIG_siofok_all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F0" w:rsidRDefault="000B6FC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42101" o:spid="_x0000_s208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KDTVIZIG_siofok_allo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5D"/>
    <w:rsid w:val="0004776C"/>
    <w:rsid w:val="00082774"/>
    <w:rsid w:val="000977DC"/>
    <w:rsid w:val="000A0461"/>
    <w:rsid w:val="000B6FC7"/>
    <w:rsid w:val="00100AB1"/>
    <w:rsid w:val="00115213"/>
    <w:rsid w:val="0015318D"/>
    <w:rsid w:val="001D3803"/>
    <w:rsid w:val="001F36F1"/>
    <w:rsid w:val="00260BC4"/>
    <w:rsid w:val="002649C7"/>
    <w:rsid w:val="002F3674"/>
    <w:rsid w:val="00301ECC"/>
    <w:rsid w:val="003079D3"/>
    <w:rsid w:val="00313474"/>
    <w:rsid w:val="003170B8"/>
    <w:rsid w:val="0037365D"/>
    <w:rsid w:val="00391816"/>
    <w:rsid w:val="003933F1"/>
    <w:rsid w:val="003C7240"/>
    <w:rsid w:val="003D7071"/>
    <w:rsid w:val="003F2C68"/>
    <w:rsid w:val="004200D9"/>
    <w:rsid w:val="004244F8"/>
    <w:rsid w:val="00437AF3"/>
    <w:rsid w:val="004572E7"/>
    <w:rsid w:val="00493BA0"/>
    <w:rsid w:val="004F1C54"/>
    <w:rsid w:val="00514501"/>
    <w:rsid w:val="00523C2A"/>
    <w:rsid w:val="00527C71"/>
    <w:rsid w:val="0056353E"/>
    <w:rsid w:val="00571C2E"/>
    <w:rsid w:val="005B1622"/>
    <w:rsid w:val="005B3F3D"/>
    <w:rsid w:val="005D7FFD"/>
    <w:rsid w:val="005E4275"/>
    <w:rsid w:val="005E6619"/>
    <w:rsid w:val="005F3C78"/>
    <w:rsid w:val="00672FE5"/>
    <w:rsid w:val="006771C4"/>
    <w:rsid w:val="006842EC"/>
    <w:rsid w:val="006938C4"/>
    <w:rsid w:val="006A5211"/>
    <w:rsid w:val="006E6264"/>
    <w:rsid w:val="0074253D"/>
    <w:rsid w:val="0075486D"/>
    <w:rsid w:val="00755625"/>
    <w:rsid w:val="007C08CB"/>
    <w:rsid w:val="007E7681"/>
    <w:rsid w:val="00812AB3"/>
    <w:rsid w:val="00833B39"/>
    <w:rsid w:val="00835DF0"/>
    <w:rsid w:val="00842DD7"/>
    <w:rsid w:val="00861F8E"/>
    <w:rsid w:val="00936D41"/>
    <w:rsid w:val="00944801"/>
    <w:rsid w:val="00946139"/>
    <w:rsid w:val="009461C9"/>
    <w:rsid w:val="0095317F"/>
    <w:rsid w:val="009C7EA2"/>
    <w:rsid w:val="009D3C45"/>
    <w:rsid w:val="00A13A13"/>
    <w:rsid w:val="00A1411C"/>
    <w:rsid w:val="00A57694"/>
    <w:rsid w:val="00A71F5D"/>
    <w:rsid w:val="00A855AC"/>
    <w:rsid w:val="00AA5105"/>
    <w:rsid w:val="00AC4E26"/>
    <w:rsid w:val="00AC59E8"/>
    <w:rsid w:val="00AF45B8"/>
    <w:rsid w:val="00B05C4A"/>
    <w:rsid w:val="00B32EA1"/>
    <w:rsid w:val="00B905CA"/>
    <w:rsid w:val="00BA0E25"/>
    <w:rsid w:val="00BC3A83"/>
    <w:rsid w:val="00C0394F"/>
    <w:rsid w:val="00C03D6D"/>
    <w:rsid w:val="00C35C97"/>
    <w:rsid w:val="00C44A81"/>
    <w:rsid w:val="00CE61B6"/>
    <w:rsid w:val="00D61BFB"/>
    <w:rsid w:val="00D93958"/>
    <w:rsid w:val="00D95257"/>
    <w:rsid w:val="00DA4CDF"/>
    <w:rsid w:val="00DC3565"/>
    <w:rsid w:val="00DD45AB"/>
    <w:rsid w:val="00DD59B2"/>
    <w:rsid w:val="00DE2CA3"/>
    <w:rsid w:val="00DF5CFB"/>
    <w:rsid w:val="00E53E83"/>
    <w:rsid w:val="00E7609A"/>
    <w:rsid w:val="00EA2479"/>
    <w:rsid w:val="00EB5403"/>
    <w:rsid w:val="00ED7BDD"/>
    <w:rsid w:val="00EE781D"/>
    <w:rsid w:val="00F155F2"/>
    <w:rsid w:val="00F24A43"/>
    <w:rsid w:val="00F7110C"/>
    <w:rsid w:val="00F7499E"/>
    <w:rsid w:val="00FB4D9C"/>
    <w:rsid w:val="00FB5753"/>
    <w:rsid w:val="00FC33B6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FF79C443-757D-436B-83BB-9B19819A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37A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IZMUVEK_arculat\doc\wordsablonok\levelsablon_hatter\levelsablon_szerk\OVF_levsab_szerk\OVF_levsab_foig_szer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27B87-EE29-4E51-A71B-A9A41244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OVF_levsab_foig_szerk</Template>
  <TotalTime>7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László Tímea</cp:lastModifiedBy>
  <cp:revision>9</cp:revision>
  <cp:lastPrinted>2021-01-28T07:28:00Z</cp:lastPrinted>
  <dcterms:created xsi:type="dcterms:W3CDTF">2021-01-28T07:31:00Z</dcterms:created>
  <dcterms:modified xsi:type="dcterms:W3CDTF">2021-02-08T09:59:00Z</dcterms:modified>
</cp:coreProperties>
</file>