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CA3" w:rsidRDefault="00DE2CA3" w:rsidP="005D7FFD">
      <w:pPr>
        <w:pStyle w:val="boritolap"/>
        <w:ind w:left="2127"/>
        <w:rPr>
          <w:b/>
        </w:rPr>
      </w:pPr>
    </w:p>
    <w:p w:rsidR="00C74E56" w:rsidRPr="00240AE1" w:rsidRDefault="00C74E56" w:rsidP="00C74E56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 w:rsidRPr="00240AE1">
        <w:rPr>
          <w:rFonts w:ascii="Verdana" w:hAnsi="Verdana" w:cs="Times New Roman"/>
          <w:b/>
          <w:sz w:val="24"/>
          <w:szCs w:val="24"/>
        </w:rPr>
        <w:t xml:space="preserve">Víziállás kihelyezési kérelem </w:t>
      </w:r>
    </w:p>
    <w:p w:rsidR="00C74E56" w:rsidRDefault="00C74E56" w:rsidP="00C74E56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 w:rsidRPr="00240AE1">
        <w:rPr>
          <w:rFonts w:ascii="Verdana" w:hAnsi="Verdana" w:cs="Times New Roman"/>
          <w:b/>
          <w:sz w:val="24"/>
          <w:szCs w:val="24"/>
        </w:rPr>
        <w:t>mederbérleti</w:t>
      </w:r>
      <w:proofErr w:type="gramEnd"/>
      <w:r w:rsidRPr="00240AE1">
        <w:rPr>
          <w:rFonts w:ascii="Verdana" w:hAnsi="Verdana" w:cs="Times New Roman"/>
          <w:b/>
          <w:sz w:val="24"/>
          <w:szCs w:val="24"/>
        </w:rPr>
        <w:t xml:space="preserve"> szerződéshez</w:t>
      </w:r>
    </w:p>
    <w:p w:rsidR="00C74E56" w:rsidRPr="00240AE1" w:rsidRDefault="00C74E56" w:rsidP="00C74E56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>(</w:t>
      </w:r>
      <w:r>
        <w:rPr>
          <w:rFonts w:ascii="Verdana" w:hAnsi="Verdana" w:cs="Times New Roman"/>
          <w:b/>
          <w:sz w:val="20"/>
          <w:szCs w:val="20"/>
        </w:rPr>
        <w:t>természetes</w:t>
      </w:r>
      <w:r w:rsidRPr="00240AE1">
        <w:rPr>
          <w:rFonts w:ascii="Verdana" w:hAnsi="Verdana" w:cs="Times New Roman"/>
          <w:b/>
          <w:sz w:val="20"/>
          <w:szCs w:val="20"/>
        </w:rPr>
        <w:t xml:space="preserve"> személy) </w:t>
      </w:r>
    </w:p>
    <w:p w:rsidR="00861F8E" w:rsidRDefault="00C35C97" w:rsidP="00330406">
      <w:pPr>
        <w:pStyle w:val="boritolap"/>
        <w:ind w:left="2127"/>
        <w:rPr>
          <w:rFonts w:cs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91163" w:rsidRPr="003B3D82" w:rsidRDefault="00AC3130" w:rsidP="00591163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591163" w:rsidRPr="003B3D82">
        <w:rPr>
          <w:rFonts w:ascii="Verdana" w:hAnsi="Verdana" w:cs="Times New Roman"/>
          <w:b/>
          <w:sz w:val="20"/>
          <w:szCs w:val="20"/>
        </w:rPr>
        <w:t xml:space="preserve"> Balatoni </w:t>
      </w:r>
      <w:r>
        <w:rPr>
          <w:rFonts w:ascii="Verdana" w:hAnsi="Verdana" w:cs="Times New Roman"/>
          <w:b/>
          <w:sz w:val="20"/>
          <w:szCs w:val="20"/>
        </w:rPr>
        <w:t xml:space="preserve">Vízügyi </w:t>
      </w:r>
      <w:r w:rsidR="00591163" w:rsidRPr="003B3D82">
        <w:rPr>
          <w:rFonts w:ascii="Verdana" w:hAnsi="Verdana" w:cs="Times New Roman"/>
          <w:b/>
          <w:sz w:val="20"/>
          <w:szCs w:val="20"/>
        </w:rPr>
        <w:t>Kirendeltsége!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3B3D82">
        <w:rPr>
          <w:rFonts w:ascii="Verdana" w:hAnsi="Verdana" w:cs="Times New Roman"/>
          <w:sz w:val="20"/>
          <w:szCs w:val="20"/>
        </w:rPr>
        <w:t>Alulírott …</w:t>
      </w:r>
      <w:proofErr w:type="gramEnd"/>
      <w:r w:rsidRPr="003B3D82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……………………………………………………………………..</w:t>
      </w:r>
      <w:r w:rsidRPr="003B3D82">
        <w:rPr>
          <w:rFonts w:ascii="Verdana" w:hAnsi="Verdana" w:cs="Times New Roman"/>
          <w:sz w:val="20"/>
          <w:szCs w:val="20"/>
        </w:rPr>
        <w:t xml:space="preserve"> kérem, hogy a mellékelt</w:t>
      </w:r>
      <w:r w:rsidR="00C74E56">
        <w:rPr>
          <w:rFonts w:ascii="Verdana" w:hAnsi="Verdana" w:cs="Times New Roman"/>
          <w:sz w:val="20"/>
          <w:szCs w:val="20"/>
        </w:rPr>
        <w:t xml:space="preserve"> </w:t>
      </w:r>
      <w:r w:rsidR="00330406">
        <w:rPr>
          <w:rFonts w:ascii="Verdana" w:hAnsi="Verdana" w:cs="Times New Roman"/>
          <w:sz w:val="20"/>
          <w:szCs w:val="20"/>
        </w:rPr>
        <w:t>helyszínrajz</w:t>
      </w:r>
      <w:r w:rsidRPr="003B3D82">
        <w:rPr>
          <w:rFonts w:ascii="Verdana" w:hAnsi="Verdana" w:cs="Times New Roman"/>
          <w:sz w:val="20"/>
          <w:szCs w:val="20"/>
        </w:rPr>
        <w:t>,</w:t>
      </w:r>
      <w:r w:rsidR="00330406">
        <w:rPr>
          <w:rFonts w:ascii="Verdana" w:hAnsi="Verdana" w:cs="Times New Roman"/>
          <w:sz w:val="20"/>
          <w:szCs w:val="20"/>
        </w:rPr>
        <w:t xml:space="preserve"> stég</w:t>
      </w:r>
      <w:r w:rsidRPr="003B3D82">
        <w:rPr>
          <w:rFonts w:ascii="Verdana" w:hAnsi="Verdana" w:cs="Times New Roman"/>
          <w:sz w:val="20"/>
          <w:szCs w:val="20"/>
        </w:rPr>
        <w:t>rajz és műszaki leírás alapján mederkezelői hozzájárulásukat megadni szíveskedjenek.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 xml:space="preserve">1., Kérelmező adatai 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</w:t>
      </w:r>
      <w:r w:rsidRPr="003B3D82">
        <w:rPr>
          <w:rFonts w:ascii="Verdana" w:hAnsi="Verdana" w:cs="Times New Roman"/>
          <w:sz w:val="20"/>
          <w:szCs w:val="20"/>
        </w:rPr>
        <w:t>akcím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családi- és utónév: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hely, idő: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Anyja születési családi – és utóneve: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Pr="003B3D82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Adóazonosító jel: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Telefonszám: 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76C05" w:rsidRPr="003B3D82" w:rsidRDefault="00476C05" w:rsidP="00463CE5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>2., Víziállás adatai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>Telepítés helye:</w:t>
      </w:r>
    </w:p>
    <w:p w:rsidR="00476C05" w:rsidRDefault="00476C0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76C05" w:rsidRDefault="00476C0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Víziállás mérete: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C74E56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 éves/egyösszegű</w:t>
      </w:r>
    </w:p>
    <w:p w:rsidR="00591163" w:rsidRDefault="00591163" w:rsidP="0059116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74E56" w:rsidRDefault="00C74E56" w:rsidP="00463CE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 xml:space="preserve">Kelt:  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C74E56" w:rsidRDefault="00C74E56" w:rsidP="00463CE5">
      <w:pPr>
        <w:tabs>
          <w:tab w:val="left" w:pos="5103"/>
          <w:tab w:val="right" w:leader="underscore" w:pos="7371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591163" w:rsidRPr="003B3D82" w:rsidRDefault="00C74E56" w:rsidP="00C74E56">
      <w:pPr>
        <w:tabs>
          <w:tab w:val="left" w:pos="5103"/>
          <w:tab w:val="right" w:leader="underscore" w:pos="7371"/>
        </w:tabs>
        <w:spacing w:after="0"/>
        <w:ind w:left="2127" w:firstLine="5811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</w:t>
      </w:r>
      <w:r w:rsidR="00591163" w:rsidRPr="003B3D82">
        <w:rPr>
          <w:rFonts w:ascii="Verdana" w:hAnsi="Verdana" w:cs="Times New Roman"/>
          <w:sz w:val="20"/>
          <w:szCs w:val="20"/>
        </w:rPr>
        <w:t>láírás</w:t>
      </w:r>
      <w:proofErr w:type="gramEnd"/>
      <w:r w:rsidR="00591163" w:rsidRPr="003B3D82">
        <w:rPr>
          <w:rFonts w:ascii="Verdana" w:hAnsi="Verdana" w:cs="Times New Roman"/>
          <w:sz w:val="20"/>
          <w:szCs w:val="20"/>
        </w:rPr>
        <w:t xml:space="preserve">  </w:t>
      </w:r>
    </w:p>
    <w:sectPr w:rsidR="00591163" w:rsidRPr="003B3D82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altName w:val="Franklin Gothic Medium Cond"/>
    <w:panose1 w:val="00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463C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463CE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6446A"/>
    <w:rsid w:val="00082774"/>
    <w:rsid w:val="000977DC"/>
    <w:rsid w:val="000A0461"/>
    <w:rsid w:val="00100AB1"/>
    <w:rsid w:val="00115213"/>
    <w:rsid w:val="0015318D"/>
    <w:rsid w:val="001D3803"/>
    <w:rsid w:val="001F36F1"/>
    <w:rsid w:val="00260BC4"/>
    <w:rsid w:val="002649C7"/>
    <w:rsid w:val="00301ECC"/>
    <w:rsid w:val="003079D3"/>
    <w:rsid w:val="00313474"/>
    <w:rsid w:val="003170B8"/>
    <w:rsid w:val="00330406"/>
    <w:rsid w:val="00391816"/>
    <w:rsid w:val="003C7240"/>
    <w:rsid w:val="003D7071"/>
    <w:rsid w:val="003F2C68"/>
    <w:rsid w:val="004200D9"/>
    <w:rsid w:val="004244F8"/>
    <w:rsid w:val="00437AF3"/>
    <w:rsid w:val="00463CE5"/>
    <w:rsid w:val="00476C05"/>
    <w:rsid w:val="00493BA0"/>
    <w:rsid w:val="004F1C54"/>
    <w:rsid w:val="00514501"/>
    <w:rsid w:val="00523C2A"/>
    <w:rsid w:val="00527C71"/>
    <w:rsid w:val="00571C2E"/>
    <w:rsid w:val="00591163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734952"/>
    <w:rsid w:val="0074253D"/>
    <w:rsid w:val="0075486D"/>
    <w:rsid w:val="00755625"/>
    <w:rsid w:val="007C08CB"/>
    <w:rsid w:val="007E7681"/>
    <w:rsid w:val="00812AB3"/>
    <w:rsid w:val="00833855"/>
    <w:rsid w:val="00833B39"/>
    <w:rsid w:val="00835DF0"/>
    <w:rsid w:val="00842DD7"/>
    <w:rsid w:val="00861F8E"/>
    <w:rsid w:val="00936D41"/>
    <w:rsid w:val="00944801"/>
    <w:rsid w:val="00946139"/>
    <w:rsid w:val="009461C9"/>
    <w:rsid w:val="0095317F"/>
    <w:rsid w:val="009C7EA2"/>
    <w:rsid w:val="009D3C45"/>
    <w:rsid w:val="00A13A13"/>
    <w:rsid w:val="00A1411C"/>
    <w:rsid w:val="00A57694"/>
    <w:rsid w:val="00A71F5D"/>
    <w:rsid w:val="00A855AC"/>
    <w:rsid w:val="00AA5105"/>
    <w:rsid w:val="00AC3130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74E56"/>
    <w:rsid w:val="00CE61B6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5028D80C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8521-84A1-4BF6-8130-F1F8273F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OVF_levsab_foig_szerk.dotx</Template>
  <TotalTime>2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Bíró Katalin</cp:lastModifiedBy>
  <cp:revision>3</cp:revision>
  <cp:lastPrinted>2021-01-28T07:38:00Z</cp:lastPrinted>
  <dcterms:created xsi:type="dcterms:W3CDTF">2021-04-29T06:08:00Z</dcterms:created>
  <dcterms:modified xsi:type="dcterms:W3CDTF">2021-07-26T11:29:00Z</dcterms:modified>
</cp:coreProperties>
</file>