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7" w:rsidRDefault="00B905C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4087200</wp:posOffset>
                </wp:positionH>
                <wp:positionV relativeFrom="paragraph">
                  <wp:posOffset>-734286</wp:posOffset>
                </wp:positionV>
                <wp:extent cx="2201545" cy="690880"/>
                <wp:effectExtent l="381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49370D" w:rsidRDefault="00C0394F" w:rsidP="00AC4E26">
                            <w:pPr>
                              <w:jc w:val="right"/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BALATONI VÍZÜGYI KIRENDELTSÉG</w:t>
                            </w:r>
                          </w:p>
                          <w:p w:rsidR="00AC4E26" w:rsidRPr="00AF3F80" w:rsidRDefault="00AC4E26" w:rsidP="00AC4E26">
                            <w:pPr>
                              <w:rPr>
                                <w:rFonts w:ascii="SEOptimist" w:hAnsi="SEOptimist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-57.8pt;width:173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7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iOoTkxijCqwzdIgS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" filled="f" stroked="f">
                <v:textbox>
                  <w:txbxContent>
                    <w:p w:rsidR="00AC4E26" w:rsidRPr="0049370D" w:rsidRDefault="00C0394F" w:rsidP="00AC4E26">
                      <w:pPr>
                        <w:jc w:val="right"/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  <w:t>BALATONI VÍZÜGYI KIRENDELTSÉG</w:t>
                      </w:r>
                    </w:p>
                    <w:p w:rsidR="00AC4E26" w:rsidRPr="00AF3F80" w:rsidRDefault="00AC4E26" w:rsidP="00AC4E26">
                      <w:pPr>
                        <w:rPr>
                          <w:rFonts w:ascii="SEOptimist" w:hAnsi="SEOptimist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CA3" w:rsidRDefault="00DE2CA3" w:rsidP="005D7FFD">
      <w:pPr>
        <w:pStyle w:val="boritolap"/>
        <w:ind w:left="2127"/>
        <w:rPr>
          <w:b/>
        </w:rPr>
      </w:pPr>
    </w:p>
    <w:p w:rsidR="00DE2CA3" w:rsidRDefault="00C35C97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-255092</wp:posOffset>
                </wp:positionH>
                <wp:positionV relativeFrom="margin">
                  <wp:posOffset>419633</wp:posOffset>
                </wp:positionV>
                <wp:extent cx="1202498" cy="2048256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498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1pt;margin-top:33.05pt;width:94.7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8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CiCSgpRJsUUDiaDZ3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85B67" w:rsidRDefault="00485B67" w:rsidP="00485B67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</w:t>
      </w:r>
      <w:r w:rsidRPr="00240AE1">
        <w:rPr>
          <w:rFonts w:ascii="Verdana" w:hAnsi="Verdana" w:cs="Times New Roman"/>
          <w:b/>
          <w:sz w:val="24"/>
          <w:szCs w:val="24"/>
        </w:rPr>
        <w:t>ederbérleti szerződés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</w:p>
    <w:p w:rsidR="00485B67" w:rsidRDefault="00485B67" w:rsidP="00485B67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proofErr w:type="gramStart"/>
      <w:r>
        <w:rPr>
          <w:rFonts w:ascii="Verdana" w:hAnsi="Verdana" w:cs="Times New Roman"/>
          <w:b/>
          <w:sz w:val="24"/>
          <w:szCs w:val="24"/>
        </w:rPr>
        <w:t>hosszabbítása</w:t>
      </w:r>
      <w:proofErr w:type="gramEnd"/>
      <w:r>
        <w:rPr>
          <w:rFonts w:ascii="Verdana" w:hAnsi="Verdana" w:cs="Times New Roman"/>
          <w:b/>
          <w:sz w:val="24"/>
          <w:szCs w:val="24"/>
        </w:rPr>
        <w:t xml:space="preserve"> iránti kérelem</w:t>
      </w:r>
    </w:p>
    <w:p w:rsidR="00485B67" w:rsidRPr="00240AE1" w:rsidRDefault="00485B67" w:rsidP="00485B67">
      <w:pPr>
        <w:ind w:left="2127"/>
        <w:jc w:val="right"/>
        <w:rPr>
          <w:rFonts w:ascii="Verdana" w:hAnsi="Verdana" w:cs="Times New Roman"/>
          <w:b/>
          <w:sz w:val="20"/>
          <w:szCs w:val="20"/>
        </w:rPr>
      </w:pPr>
      <w:r w:rsidRPr="00240AE1">
        <w:rPr>
          <w:rFonts w:ascii="Verdana" w:hAnsi="Verdana" w:cs="Times New Roman"/>
          <w:b/>
          <w:sz w:val="20"/>
          <w:szCs w:val="20"/>
        </w:rPr>
        <w:t>(</w:t>
      </w:r>
      <w:r>
        <w:rPr>
          <w:rFonts w:ascii="Verdana" w:hAnsi="Verdana" w:cs="Times New Roman"/>
          <w:b/>
          <w:sz w:val="20"/>
          <w:szCs w:val="20"/>
        </w:rPr>
        <w:t>természetes</w:t>
      </w:r>
      <w:r w:rsidRPr="00240AE1">
        <w:rPr>
          <w:rFonts w:ascii="Verdana" w:hAnsi="Verdana" w:cs="Times New Roman"/>
          <w:b/>
          <w:sz w:val="20"/>
          <w:szCs w:val="20"/>
        </w:rPr>
        <w:t xml:space="preserve"> személy) </w:t>
      </w:r>
    </w:p>
    <w:p w:rsidR="00861F8E" w:rsidRDefault="00861F8E" w:rsidP="00861F8E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833855" w:rsidRPr="009F7E26" w:rsidRDefault="000965DA" w:rsidP="00833855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Tisztelt KDTVIZIG</w:t>
      </w:r>
      <w:r w:rsidR="00833855" w:rsidRPr="009F7E26">
        <w:rPr>
          <w:rFonts w:ascii="Verdana" w:hAnsi="Verdana" w:cs="Times New Roman"/>
          <w:b/>
          <w:sz w:val="20"/>
          <w:szCs w:val="20"/>
        </w:rPr>
        <w:t xml:space="preserve"> Balatoni </w:t>
      </w:r>
      <w:r w:rsidR="00485B67">
        <w:rPr>
          <w:rFonts w:ascii="Verdana" w:hAnsi="Verdana" w:cs="Times New Roman"/>
          <w:b/>
          <w:sz w:val="20"/>
          <w:szCs w:val="20"/>
        </w:rPr>
        <w:t xml:space="preserve">Vízügyi </w:t>
      </w:r>
      <w:r w:rsidR="00833855" w:rsidRPr="009F7E26">
        <w:rPr>
          <w:rFonts w:ascii="Verdana" w:hAnsi="Verdana" w:cs="Times New Roman"/>
          <w:b/>
          <w:sz w:val="20"/>
          <w:szCs w:val="20"/>
        </w:rPr>
        <w:t>Kirendeltsége!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9F7E26">
        <w:rPr>
          <w:rFonts w:ascii="Verdana" w:hAnsi="Verdana" w:cs="Times New Roman"/>
          <w:sz w:val="20"/>
          <w:szCs w:val="20"/>
        </w:rPr>
        <w:t>Alulírott …</w:t>
      </w:r>
      <w:proofErr w:type="gramEnd"/>
      <w:r w:rsidRPr="009F7E26">
        <w:rPr>
          <w:rFonts w:ascii="Verdana" w:hAnsi="Verdana" w:cs="Times New Roman"/>
          <w:sz w:val="20"/>
          <w:szCs w:val="20"/>
        </w:rPr>
        <w:t>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</w:t>
      </w:r>
      <w:r w:rsidRPr="009F7E26">
        <w:rPr>
          <w:rFonts w:ascii="Verdana" w:hAnsi="Verdana" w:cs="Times New Roman"/>
          <w:sz w:val="20"/>
          <w:szCs w:val="20"/>
        </w:rPr>
        <w:t>……………………kérem a 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  <w:r w:rsidRPr="009F7E26">
        <w:rPr>
          <w:rFonts w:ascii="Verdana" w:hAnsi="Verdana" w:cs="Times New Roman"/>
          <w:sz w:val="20"/>
          <w:szCs w:val="20"/>
        </w:rPr>
        <w:t>………. számú mederbérleti szerződés meghosszabbítását</w:t>
      </w:r>
      <w:r w:rsidR="003F0B25">
        <w:rPr>
          <w:rFonts w:ascii="Verdana" w:hAnsi="Verdana" w:cs="Times New Roman"/>
          <w:sz w:val="20"/>
          <w:szCs w:val="20"/>
        </w:rPr>
        <w:t>, a mellékelt helyszínrajz</w:t>
      </w:r>
      <w:r w:rsidRPr="009F7E26">
        <w:rPr>
          <w:rFonts w:ascii="Verdana" w:hAnsi="Verdana" w:cs="Times New Roman"/>
          <w:sz w:val="20"/>
          <w:szCs w:val="20"/>
        </w:rPr>
        <w:t>,</w:t>
      </w:r>
      <w:r w:rsidR="009907F3">
        <w:rPr>
          <w:rFonts w:ascii="Verdana" w:hAnsi="Verdana" w:cs="Times New Roman"/>
          <w:sz w:val="20"/>
          <w:szCs w:val="20"/>
        </w:rPr>
        <w:t xml:space="preserve"> </w:t>
      </w:r>
      <w:r w:rsidRPr="009F7E26">
        <w:rPr>
          <w:rFonts w:ascii="Verdana" w:hAnsi="Verdana" w:cs="Times New Roman"/>
          <w:sz w:val="20"/>
          <w:szCs w:val="20"/>
        </w:rPr>
        <w:t>sté</w:t>
      </w:r>
      <w:r w:rsidR="00485B67">
        <w:rPr>
          <w:rFonts w:ascii="Verdana" w:hAnsi="Verdana" w:cs="Times New Roman"/>
          <w:sz w:val="20"/>
          <w:szCs w:val="20"/>
        </w:rPr>
        <w:t>grajz és műszaki leírás alapján</w:t>
      </w:r>
      <w:r w:rsidRPr="009F7E26">
        <w:rPr>
          <w:rFonts w:ascii="Verdana" w:hAnsi="Verdana" w:cs="Times New Roman"/>
          <w:sz w:val="20"/>
          <w:szCs w:val="20"/>
        </w:rPr>
        <w:t>.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833855" w:rsidRPr="009F7E26" w:rsidRDefault="00833855" w:rsidP="00833855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9F7E26">
        <w:rPr>
          <w:rFonts w:ascii="Verdana" w:hAnsi="Verdana" w:cs="Times New Roman"/>
          <w:b/>
          <w:sz w:val="20"/>
          <w:szCs w:val="20"/>
        </w:rPr>
        <w:t>1., Kérelmező adatai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833855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Lakcím:</w:t>
      </w:r>
    </w:p>
    <w:p w:rsidR="00833855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6392F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Levelezési cím:</w:t>
      </w:r>
    </w:p>
    <w:p w:rsidR="0026392F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6392F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Születési családi – és utónév:</w:t>
      </w:r>
    </w:p>
    <w:p w:rsidR="0026392F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6392F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Születési hely, idő:</w:t>
      </w:r>
    </w:p>
    <w:p w:rsidR="0026392F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6392F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Anyja születési- és utóneve:</w:t>
      </w:r>
    </w:p>
    <w:p w:rsidR="0026392F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26392F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Adóazonosító jel: </w:t>
      </w:r>
      <w:r w:rsidR="00833855" w:rsidRPr="009F7E26">
        <w:rPr>
          <w:rFonts w:ascii="Verdana" w:hAnsi="Verdana" w:cs="Times New Roman"/>
          <w:sz w:val="20"/>
          <w:szCs w:val="20"/>
        </w:rPr>
        <w:t xml:space="preserve"> 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9F7E26">
        <w:rPr>
          <w:rFonts w:ascii="Verdana" w:hAnsi="Verdana" w:cs="Times New Roman"/>
          <w:sz w:val="20"/>
          <w:szCs w:val="20"/>
        </w:rPr>
        <w:t>E-mail: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9F7E26">
        <w:rPr>
          <w:rFonts w:ascii="Verdana" w:hAnsi="Verdana" w:cs="Times New Roman"/>
          <w:sz w:val="20"/>
          <w:szCs w:val="20"/>
        </w:rPr>
        <w:t>Telefonszám: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833855" w:rsidRPr="009F7E26" w:rsidRDefault="00833855" w:rsidP="0026392F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833855" w:rsidRPr="009F7E26" w:rsidRDefault="00514477" w:rsidP="00833855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2., Ví</w:t>
      </w:r>
      <w:r w:rsidR="00833855" w:rsidRPr="009F7E26">
        <w:rPr>
          <w:rFonts w:ascii="Verdana" w:hAnsi="Verdana" w:cs="Times New Roman"/>
          <w:b/>
          <w:sz w:val="20"/>
          <w:szCs w:val="20"/>
        </w:rPr>
        <w:t>ziállás adatai: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833855" w:rsidRPr="009F7E26" w:rsidRDefault="00833855" w:rsidP="000965D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9F7E26">
        <w:rPr>
          <w:rFonts w:ascii="Verdana" w:hAnsi="Verdana" w:cs="Times New Roman"/>
          <w:sz w:val="20"/>
          <w:szCs w:val="20"/>
        </w:rPr>
        <w:t xml:space="preserve">Telepítés helye: </w:t>
      </w: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83385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9F7E26">
        <w:rPr>
          <w:rFonts w:ascii="Verdana" w:hAnsi="Verdana" w:cs="Times New Roman"/>
          <w:sz w:val="20"/>
          <w:szCs w:val="20"/>
        </w:rPr>
        <w:t xml:space="preserve">Mérete: </w:t>
      </w:r>
    </w:p>
    <w:p w:rsidR="00833855" w:rsidRPr="009F7E26" w:rsidRDefault="00833855" w:rsidP="0083385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33855" w:rsidRDefault="003F0B25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Díjbefizetés módja: éves/egyösszegű</w:t>
      </w:r>
    </w:p>
    <w:p w:rsidR="000965DA" w:rsidRPr="009F7E26" w:rsidRDefault="000965DA" w:rsidP="00833855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DC0588" w:rsidRDefault="00DC0588" w:rsidP="00833855">
      <w:pPr>
        <w:tabs>
          <w:tab w:val="left" w:pos="5103"/>
          <w:tab w:val="right" w:leader="underscore" w:pos="7371"/>
        </w:tabs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833855" w:rsidP="00833855">
      <w:pPr>
        <w:tabs>
          <w:tab w:val="left" w:pos="5103"/>
          <w:tab w:val="right" w:leader="underscore" w:pos="7371"/>
        </w:tabs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Kelt: </w:t>
      </w:r>
    </w:p>
    <w:p w:rsidR="00833855" w:rsidRPr="009F7E26" w:rsidRDefault="00833855" w:rsidP="00833855">
      <w:pPr>
        <w:tabs>
          <w:tab w:val="left" w:pos="5103"/>
          <w:tab w:val="right" w:leader="underscore" w:pos="7371"/>
        </w:tabs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33855" w:rsidRPr="009F7E26" w:rsidRDefault="00833855" w:rsidP="0026392F">
      <w:pPr>
        <w:tabs>
          <w:tab w:val="left" w:pos="5103"/>
          <w:tab w:val="right" w:leader="underscore" w:pos="7371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833855" w:rsidRPr="009F7E26" w:rsidRDefault="00DC0588" w:rsidP="00DC0588">
      <w:pPr>
        <w:tabs>
          <w:tab w:val="left" w:pos="5103"/>
          <w:tab w:val="right" w:leader="underscore" w:pos="7371"/>
        </w:tabs>
        <w:spacing w:after="0"/>
        <w:ind w:firstLine="7938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al</w:t>
      </w:r>
      <w:r w:rsidR="00833855" w:rsidRPr="009F7E26">
        <w:rPr>
          <w:rFonts w:ascii="Verdana" w:hAnsi="Verdana" w:cs="Times New Roman"/>
          <w:sz w:val="20"/>
          <w:szCs w:val="20"/>
        </w:rPr>
        <w:t>áírás</w:t>
      </w:r>
      <w:proofErr w:type="gramEnd"/>
    </w:p>
    <w:sectPr w:rsidR="00833855" w:rsidRPr="009F7E26" w:rsidSect="00DD59B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D" w:rsidRDefault="0074253D" w:rsidP="0095317F">
      <w:pPr>
        <w:spacing w:after="0"/>
      </w:pPr>
      <w:r>
        <w:separator/>
      </w:r>
    </w:p>
  </w:endnote>
  <w:endnote w:type="continuationSeparator" w:id="0">
    <w:p w:rsidR="0074253D" w:rsidRDefault="0074253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Optimist">
    <w:altName w:val="Franklin Gothic Medium Cond"/>
    <w:panose1 w:val="00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1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0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D" w:rsidRDefault="0074253D" w:rsidP="0095317F">
      <w:pPr>
        <w:spacing w:after="0"/>
      </w:pPr>
      <w:r>
        <w:separator/>
      </w:r>
    </w:p>
  </w:footnote>
  <w:footnote w:type="continuationSeparator" w:id="0">
    <w:p w:rsidR="0074253D" w:rsidRDefault="0074253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01" w:rsidRDefault="0026392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2" o:spid="_x0000_s208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0" w:rsidRDefault="0026392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1" o:spid="_x0000_s208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D"/>
    <w:rsid w:val="0004776C"/>
    <w:rsid w:val="00082774"/>
    <w:rsid w:val="000965DA"/>
    <w:rsid w:val="000977DC"/>
    <w:rsid w:val="000A0461"/>
    <w:rsid w:val="00100AB1"/>
    <w:rsid w:val="00115213"/>
    <w:rsid w:val="0015318D"/>
    <w:rsid w:val="001D3803"/>
    <w:rsid w:val="001F36F1"/>
    <w:rsid w:val="00260BC4"/>
    <w:rsid w:val="0026392F"/>
    <w:rsid w:val="002649C7"/>
    <w:rsid w:val="00301ECC"/>
    <w:rsid w:val="003079D3"/>
    <w:rsid w:val="00313474"/>
    <w:rsid w:val="003170B8"/>
    <w:rsid w:val="00391816"/>
    <w:rsid w:val="003C7240"/>
    <w:rsid w:val="003D7071"/>
    <w:rsid w:val="003F0B25"/>
    <w:rsid w:val="003F2C68"/>
    <w:rsid w:val="004200D9"/>
    <w:rsid w:val="004244F8"/>
    <w:rsid w:val="00437AF3"/>
    <w:rsid w:val="00485B67"/>
    <w:rsid w:val="00493BA0"/>
    <w:rsid w:val="004F1C54"/>
    <w:rsid w:val="00514477"/>
    <w:rsid w:val="00514501"/>
    <w:rsid w:val="00523C2A"/>
    <w:rsid w:val="00527C71"/>
    <w:rsid w:val="00571C2E"/>
    <w:rsid w:val="005B1622"/>
    <w:rsid w:val="005B3F3D"/>
    <w:rsid w:val="005D7FFD"/>
    <w:rsid w:val="005E4275"/>
    <w:rsid w:val="005E6619"/>
    <w:rsid w:val="005F3C78"/>
    <w:rsid w:val="00672FE5"/>
    <w:rsid w:val="006771C4"/>
    <w:rsid w:val="006842EC"/>
    <w:rsid w:val="006938C4"/>
    <w:rsid w:val="006A5211"/>
    <w:rsid w:val="006E6264"/>
    <w:rsid w:val="00734952"/>
    <w:rsid w:val="0074253D"/>
    <w:rsid w:val="0075486D"/>
    <w:rsid w:val="00755625"/>
    <w:rsid w:val="007C08CB"/>
    <w:rsid w:val="007E7681"/>
    <w:rsid w:val="00812AB3"/>
    <w:rsid w:val="00833855"/>
    <w:rsid w:val="00833B39"/>
    <w:rsid w:val="00835DF0"/>
    <w:rsid w:val="00842DD7"/>
    <w:rsid w:val="00861F8E"/>
    <w:rsid w:val="00936D41"/>
    <w:rsid w:val="00944801"/>
    <w:rsid w:val="00946139"/>
    <w:rsid w:val="009461C9"/>
    <w:rsid w:val="0095317F"/>
    <w:rsid w:val="009801D4"/>
    <w:rsid w:val="009907F3"/>
    <w:rsid w:val="009C7EA2"/>
    <w:rsid w:val="009D3C45"/>
    <w:rsid w:val="00A13A13"/>
    <w:rsid w:val="00A1411C"/>
    <w:rsid w:val="00A57694"/>
    <w:rsid w:val="00A71F5D"/>
    <w:rsid w:val="00A855AC"/>
    <w:rsid w:val="00AA5105"/>
    <w:rsid w:val="00AC4E26"/>
    <w:rsid w:val="00AC59E8"/>
    <w:rsid w:val="00AF45B8"/>
    <w:rsid w:val="00B05C4A"/>
    <w:rsid w:val="00B32EA1"/>
    <w:rsid w:val="00B905CA"/>
    <w:rsid w:val="00BA0E25"/>
    <w:rsid w:val="00BC3A83"/>
    <w:rsid w:val="00C0394F"/>
    <w:rsid w:val="00C03D6D"/>
    <w:rsid w:val="00C35C97"/>
    <w:rsid w:val="00C44A81"/>
    <w:rsid w:val="00CE61B6"/>
    <w:rsid w:val="00D61BFB"/>
    <w:rsid w:val="00D93958"/>
    <w:rsid w:val="00D95257"/>
    <w:rsid w:val="00DA4CDF"/>
    <w:rsid w:val="00DC0588"/>
    <w:rsid w:val="00DC3565"/>
    <w:rsid w:val="00DD45AB"/>
    <w:rsid w:val="00DD59B2"/>
    <w:rsid w:val="00DE2CA3"/>
    <w:rsid w:val="00DF5CFB"/>
    <w:rsid w:val="00E53E83"/>
    <w:rsid w:val="00E7609A"/>
    <w:rsid w:val="00EA2479"/>
    <w:rsid w:val="00EB5403"/>
    <w:rsid w:val="00ED7BDD"/>
    <w:rsid w:val="00EE781D"/>
    <w:rsid w:val="00F155F2"/>
    <w:rsid w:val="00F24A43"/>
    <w:rsid w:val="00F7110C"/>
    <w:rsid w:val="00F7499E"/>
    <w:rsid w:val="00FB4D9C"/>
    <w:rsid w:val="00FB5753"/>
    <w:rsid w:val="00FC33B6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0E63D101"/>
  <w15:docId w15:val="{FF79C443-757D-436B-83BB-9B19819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MUVEK_arculat\doc\wordsablonok\levelsablon_hatter\levelsablon_szerk\OVF_levsab_szerk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2CA9-1576-47B7-B7EC-10FF1CE3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OVF_levsab_foig_szerk.dotx</Template>
  <TotalTime>7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Bíró Katalin</cp:lastModifiedBy>
  <cp:revision>11</cp:revision>
  <cp:lastPrinted>2021-01-28T07:33:00Z</cp:lastPrinted>
  <dcterms:created xsi:type="dcterms:W3CDTF">2021-01-28T07:36:00Z</dcterms:created>
  <dcterms:modified xsi:type="dcterms:W3CDTF">2021-07-26T11:30:00Z</dcterms:modified>
</cp:coreProperties>
</file>