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10" w:rsidRPr="00FB1E10" w:rsidRDefault="00146418" w:rsidP="00FB1E10">
      <w:pPr>
        <w:pStyle w:val="boritolap"/>
        <w:ind w:left="7371" w:firstLine="56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F66C" wp14:editId="4B6D68A6">
                <wp:simplePos x="0" y="0"/>
                <wp:positionH relativeFrom="column">
                  <wp:posOffset>2696747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F6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35pt;margin-top:-59.2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FB1E10">
        <w:t xml:space="preserve">2/a. </w:t>
      </w:r>
      <w:r w:rsidR="00FB1E10" w:rsidRPr="00F03C35">
        <w:t>sz. melléklet</w:t>
      </w:r>
      <w:r w:rsidR="00FB1E10">
        <w:t xml:space="preserve"> </w:t>
      </w:r>
    </w:p>
    <w:p w:rsidR="00FB1E10" w:rsidRDefault="004E01F8" w:rsidP="00FB1E10">
      <w:pPr>
        <w:jc w:val="right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5001260</wp:posOffset>
            </wp:positionH>
            <wp:positionV relativeFrom="margin">
              <wp:posOffset>190500</wp:posOffset>
            </wp:positionV>
            <wp:extent cx="1170940" cy="681355"/>
            <wp:effectExtent l="0" t="0" r="0" b="4445"/>
            <wp:wrapSquare wrapText="bothSides"/>
            <wp:docPr id="1" name="Kép 1" descr="SGS ISO 9001 UKAS_TCL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 ISO 9001 UKAS_TCL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B4" w:rsidRDefault="009372B4" w:rsidP="009372B4">
      <w:pPr>
        <w:jc w:val="right"/>
        <w:rPr>
          <w:rFonts w:ascii="Verdana" w:hAnsi="Verdana"/>
          <w:sz w:val="28"/>
          <w:szCs w:val="28"/>
          <w:u w:val="single"/>
        </w:rPr>
      </w:pPr>
    </w:p>
    <w:p w:rsidR="009372B4" w:rsidRDefault="009372B4" w:rsidP="004E01F8">
      <w:pPr>
        <w:ind w:left="2127"/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</w:t>
      </w:r>
      <w:r>
        <w:rPr>
          <w:rFonts w:ascii="Verdana" w:hAnsi="Verdana"/>
          <w:sz w:val="24"/>
          <w:szCs w:val="24"/>
          <w:u w:val="single"/>
        </w:rPr>
        <w:t>IGÉNYLÉS</w:t>
      </w:r>
      <w:r w:rsidRPr="00673DB2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9372B4" w:rsidRPr="00673DB2" w:rsidRDefault="009372B4" w:rsidP="009372B4">
      <w:pPr>
        <w:jc w:val="center"/>
        <w:rPr>
          <w:rFonts w:ascii="Verdana" w:hAnsi="Verdana"/>
          <w:sz w:val="24"/>
          <w:szCs w:val="24"/>
          <w:u w:val="single"/>
        </w:rPr>
      </w:pPr>
    </w:p>
    <w:p w:rsidR="009372B4" w:rsidRDefault="009372B4" w:rsidP="009372B4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9372B4" w:rsidRDefault="009372B4" w:rsidP="009372B4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……………………………………...……………………………..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9372B4" w:rsidRPr="00527E1A" w:rsidRDefault="009372B4" w:rsidP="004E01F8">
      <w:pPr>
        <w:spacing w:after="0" w:line="360" w:lineRule="auto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leírása, tartalma</w:t>
      </w:r>
      <w:proofErr w:type="gramStart"/>
      <w:r w:rsidRPr="00527E1A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Pr="00527E1A">
        <w:rPr>
          <w:rFonts w:ascii="Verdana" w:hAnsi="Verdana"/>
          <w:sz w:val="20"/>
        </w:rPr>
        <w:t>………………..</w:t>
      </w:r>
      <w:r>
        <w:rPr>
          <w:rFonts w:ascii="Verdana" w:hAnsi="Verdana"/>
          <w:sz w:val="20"/>
        </w:rPr>
        <w:t>.………………………………………………………………………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</w:t>
      </w:r>
    </w:p>
    <w:p w:rsidR="009372B4" w:rsidRPr="004D5A22" w:rsidRDefault="009372B4" w:rsidP="009372B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>
        <w:rPr>
          <w:rFonts w:ascii="Verdana" w:hAnsi="Verdana"/>
          <w:sz w:val="20"/>
        </w:rPr>
        <w:t>legkésőbb …</w:t>
      </w:r>
      <w:proofErr w:type="gramEnd"/>
      <w:r>
        <w:rPr>
          <w:rFonts w:ascii="Verdana" w:hAnsi="Verdana"/>
          <w:sz w:val="20"/>
        </w:rPr>
        <w:t>….. év …………….. hó</w:t>
      </w:r>
      <w:bookmarkStart w:id="0" w:name="_GoBack"/>
      <w:bookmarkEnd w:id="0"/>
    </w:p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költségtérítése</w:t>
      </w:r>
      <w:proofErr w:type="gramStart"/>
      <w:r w:rsidRPr="00527E1A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……………………. Ft</w:t>
      </w:r>
      <w:r w:rsidRPr="00527E1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ÁFA-mentes</w:t>
      </w:r>
      <w:proofErr w:type="spellEnd"/>
      <w:r>
        <w:rPr>
          <w:rFonts w:ascii="Verdana" w:hAnsi="Verdana"/>
          <w:sz w:val="20"/>
        </w:rPr>
        <w:t>) vagy ingyenes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 xml:space="preserve">Az adatok a </w:t>
      </w:r>
      <w:r>
        <w:rPr>
          <w:rFonts w:ascii="Verdana" w:hAnsi="Verdana"/>
          <w:sz w:val="20"/>
          <w:szCs w:val="20"/>
        </w:rPr>
        <w:t>v</w:t>
      </w:r>
      <w:r w:rsidRPr="00527E1A">
        <w:rPr>
          <w:rFonts w:ascii="Verdana" w:hAnsi="Verdana"/>
          <w:sz w:val="20"/>
          <w:szCs w:val="20"/>
        </w:rPr>
        <w:t xml:space="preserve">ízügyi </w:t>
      </w:r>
      <w:r>
        <w:rPr>
          <w:rFonts w:ascii="Verdana" w:hAnsi="Verdana"/>
          <w:sz w:val="20"/>
          <w:szCs w:val="20"/>
        </w:rPr>
        <w:t>i</w:t>
      </w:r>
      <w:r w:rsidRPr="00527E1A">
        <w:rPr>
          <w:rFonts w:ascii="Verdana" w:hAnsi="Verdana"/>
          <w:sz w:val="20"/>
          <w:szCs w:val="20"/>
        </w:rPr>
        <w:t>gazgatási szerv által kezelt adatbázisból származnak.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9372B4" w:rsidRPr="00527E1A" w:rsidTr="00C069A9">
        <w:trPr>
          <w:trHeight w:val="395"/>
          <w:jc w:val="right"/>
        </w:trPr>
        <w:tc>
          <w:tcPr>
            <w:tcW w:w="5592" w:type="dxa"/>
          </w:tcPr>
          <w:p w:rsidR="009372B4" w:rsidRPr="00527E1A" w:rsidRDefault="009372B4" w:rsidP="00C069A9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9372B4" w:rsidRPr="00527E1A" w:rsidTr="00C069A9">
        <w:trPr>
          <w:trHeight w:val="382"/>
          <w:jc w:val="right"/>
        </w:trPr>
        <w:tc>
          <w:tcPr>
            <w:tcW w:w="5592" w:type="dxa"/>
          </w:tcPr>
          <w:p w:rsidR="009C4C95" w:rsidRPr="00BB7E49" w:rsidRDefault="009C4C95" w:rsidP="009C4C9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B7E49">
              <w:rPr>
                <w:rFonts w:ascii="Verdana" w:hAnsi="Verdana"/>
                <w:color w:val="000000"/>
                <w:sz w:val="20"/>
              </w:rPr>
              <w:t>osztályvezető</w:t>
            </w:r>
          </w:p>
          <w:p w:rsidR="009372B4" w:rsidRPr="004D5A22" w:rsidRDefault="009C4C95" w:rsidP="009C4C95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</w:rPr>
              <w:t>Adattári O</w:t>
            </w:r>
            <w:r w:rsidRPr="00BB7E49">
              <w:rPr>
                <w:rFonts w:ascii="Verdana" w:hAnsi="Verdana"/>
                <w:color w:val="000000"/>
                <w:sz w:val="20"/>
              </w:rPr>
              <w:t>sztál</w:t>
            </w:r>
            <w:r>
              <w:rPr>
                <w:rFonts w:ascii="Verdana" w:hAnsi="Verdana"/>
                <w:color w:val="000000"/>
                <w:sz w:val="20"/>
              </w:rPr>
              <w:t>y</w:t>
            </w:r>
          </w:p>
        </w:tc>
      </w:tr>
    </w:tbl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453AE" wp14:editId="542B3D56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2020" id="Egyenes összekötő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9372B4" w:rsidRPr="00280739" w:rsidRDefault="009372B4" w:rsidP="009372B4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>A visszaigazolásban felsorolt feltételeket elfogadom, az</w:t>
      </w:r>
      <w:r>
        <w:rPr>
          <w:rFonts w:ascii="Verdana" w:hAnsi="Verdana"/>
          <w:sz w:val="20"/>
          <w:szCs w:val="20"/>
        </w:rPr>
        <w:t xml:space="preserve"> általam kért</w:t>
      </w:r>
      <w:r w:rsidRPr="004D5A22">
        <w:rPr>
          <w:rFonts w:ascii="Verdana" w:hAnsi="Verdana"/>
          <w:sz w:val="20"/>
          <w:szCs w:val="20"/>
        </w:rPr>
        <w:t xml:space="preserve"> adat</w:t>
      </w:r>
      <w:r>
        <w:rPr>
          <w:rFonts w:ascii="Verdana" w:hAnsi="Verdana"/>
          <w:sz w:val="20"/>
          <w:szCs w:val="20"/>
        </w:rPr>
        <w:t>okat</w:t>
      </w:r>
      <w:r w:rsidRPr="004D5A22">
        <w:rPr>
          <w:rFonts w:ascii="Verdana" w:hAnsi="Verdana"/>
          <w:sz w:val="20"/>
          <w:szCs w:val="20"/>
        </w:rPr>
        <w:t xml:space="preserve"> ennek megfelelően kérem teljesíteni. Egyúttal nyilatkozom arról, hogy az adat</w:t>
      </w:r>
      <w:r>
        <w:rPr>
          <w:rFonts w:ascii="Verdana" w:hAnsi="Verdana"/>
          <w:sz w:val="20"/>
          <w:szCs w:val="20"/>
        </w:rPr>
        <w:t>igénylésről</w:t>
      </w:r>
      <w:r w:rsidRPr="004D5A22">
        <w:rPr>
          <w:rFonts w:ascii="Verdana" w:hAnsi="Verdana"/>
          <w:sz w:val="20"/>
          <w:szCs w:val="20"/>
        </w:rPr>
        <w:t xml:space="preserve">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Pr="00527E1A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banki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átutalás, csekkes befizetés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11BBA" w:rsidRPr="00527E1A" w:rsidTr="00894D4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BA" w:rsidRPr="00527E1A" w:rsidRDefault="00911BBA" w:rsidP="00894D4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1BBA" w:rsidRDefault="00911BBA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ingyenes</w:t>
      </w:r>
      <w:proofErr w:type="gramEnd"/>
    </w:p>
    <w:p w:rsidR="009372B4" w:rsidRPr="00527E1A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9372B4" w:rsidRDefault="009372B4" w:rsidP="009372B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Lakcíme/székhelye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:…………………………………………………………………………………………………………………</w:t>
      </w:r>
      <w:proofErr w:type="gramEnd"/>
    </w:p>
    <w:p w:rsidR="009372B4" w:rsidRDefault="009372B4" w:rsidP="009372B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9372B4" w:rsidRPr="00527E1A" w:rsidTr="009C4C95">
        <w:trPr>
          <w:jc w:val="right"/>
        </w:trPr>
        <w:tc>
          <w:tcPr>
            <w:tcW w:w="5518" w:type="dxa"/>
          </w:tcPr>
          <w:p w:rsidR="009372B4" w:rsidRPr="00527E1A" w:rsidRDefault="009372B4" w:rsidP="00C069A9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</w:tbl>
    <w:p w:rsidR="00DA4CDF" w:rsidRPr="00146418" w:rsidRDefault="009C4C95" w:rsidP="009C4C95">
      <w:pPr>
        <w:ind w:left="4536" w:firstLine="567"/>
        <w:rPr>
          <w:b/>
        </w:rPr>
      </w:pPr>
      <w:r w:rsidRPr="001C565D">
        <w:rPr>
          <w:rFonts w:ascii="Verdana" w:hAnsi="Verdana"/>
          <w:color w:val="000000"/>
          <w:sz w:val="20"/>
        </w:rPr>
        <w:t>Adatigénylő (vagy képviselőjének) aláírása</w:t>
      </w:r>
    </w:p>
    <w:sectPr w:rsidR="00DA4CDF" w:rsidRPr="00146418" w:rsidSect="00FB1E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C8" w:rsidRDefault="006926C8" w:rsidP="0095317F">
      <w:pPr>
        <w:spacing w:after="0"/>
      </w:pPr>
      <w:r>
        <w:separator/>
      </w:r>
    </w:p>
  </w:endnote>
  <w:endnote w:type="continuationSeparator" w:id="0">
    <w:p w:rsidR="006926C8" w:rsidRDefault="006926C8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4E01F8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4E01F8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C8" w:rsidRDefault="006926C8" w:rsidP="0095317F">
      <w:pPr>
        <w:spacing w:after="0"/>
      </w:pPr>
      <w:r>
        <w:separator/>
      </w:r>
    </w:p>
  </w:footnote>
  <w:footnote w:type="continuationSeparator" w:id="0">
    <w:p w:rsidR="006926C8" w:rsidRDefault="006926C8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6926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6926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2E7EB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E01F8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926C8"/>
    <w:rsid w:val="006A4C1E"/>
    <w:rsid w:val="006A5211"/>
    <w:rsid w:val="007E7681"/>
    <w:rsid w:val="00812AB3"/>
    <w:rsid w:val="00835DF0"/>
    <w:rsid w:val="00842DD7"/>
    <w:rsid w:val="00896440"/>
    <w:rsid w:val="00911BBA"/>
    <w:rsid w:val="00936D41"/>
    <w:rsid w:val="009372B4"/>
    <w:rsid w:val="009461C9"/>
    <w:rsid w:val="0095317F"/>
    <w:rsid w:val="009C4C95"/>
    <w:rsid w:val="009D3C45"/>
    <w:rsid w:val="00A1411C"/>
    <w:rsid w:val="00A4330F"/>
    <w:rsid w:val="00A57D91"/>
    <w:rsid w:val="00A855AC"/>
    <w:rsid w:val="00AA5105"/>
    <w:rsid w:val="00AC59E8"/>
    <w:rsid w:val="00AE0DC3"/>
    <w:rsid w:val="00AF45B8"/>
    <w:rsid w:val="00B05C4A"/>
    <w:rsid w:val="00B32877"/>
    <w:rsid w:val="00B32EA1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EA1B57C6-89E7-4620-BD32-6B16628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FBA4-12D6-49E0-B2D3-4EB4D944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Kovács Emese Gizella</cp:lastModifiedBy>
  <cp:revision>3</cp:revision>
  <dcterms:created xsi:type="dcterms:W3CDTF">2023-05-11T11:58:00Z</dcterms:created>
  <dcterms:modified xsi:type="dcterms:W3CDTF">2023-05-11T11:59:00Z</dcterms:modified>
</cp:coreProperties>
</file>