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46" w:rsidRDefault="00146418" w:rsidP="00FB1E10">
      <w:pPr>
        <w:pStyle w:val="boritolap"/>
        <w:ind w:left="7371" w:firstLine="56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F66C" wp14:editId="4B6D68A6">
                <wp:simplePos x="0" y="0"/>
                <wp:positionH relativeFrom="column">
                  <wp:posOffset>2734212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F6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3pt;margin-top:-59.2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4D3B05">
        <w:t>3</w:t>
      </w:r>
      <w:r w:rsidR="00FB1E10">
        <w:t>/</w:t>
      </w:r>
      <w:r w:rsidR="002A43DA">
        <w:t>a</w:t>
      </w:r>
      <w:r w:rsidR="00FB1E10">
        <w:t xml:space="preserve">. </w:t>
      </w:r>
      <w:r w:rsidR="00FB1E10" w:rsidRPr="00F03C35">
        <w:t>sz. melléklet</w:t>
      </w:r>
    </w:p>
    <w:p w:rsidR="00FB1E10" w:rsidRPr="00FB1E10" w:rsidRDefault="00FB1E10" w:rsidP="00FB1E10">
      <w:pPr>
        <w:pStyle w:val="boritolap"/>
        <w:ind w:left="7371" w:firstLine="567"/>
        <w:rPr>
          <w:b/>
        </w:rPr>
      </w:pPr>
      <w:r>
        <w:t xml:space="preserve"> </w:t>
      </w:r>
    </w:p>
    <w:p w:rsidR="004D3B05" w:rsidRDefault="001D5C46" w:rsidP="004D3B05">
      <w:pPr>
        <w:jc w:val="right"/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hu-HU"/>
        </w:rPr>
        <w:drawing>
          <wp:inline distT="0" distB="0" distL="0" distR="0" wp14:anchorId="21E53349" wp14:editId="58042E5F">
            <wp:extent cx="570865" cy="567690"/>
            <wp:effectExtent l="0" t="0" r="635" b="3810"/>
            <wp:docPr id="1" name="Kép 1" descr="9001 harmadra kicsinyíte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9001 harmadra kicsinyítet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51" w:rsidRDefault="00F53F51" w:rsidP="00A23DBC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>
        <w:rPr>
          <w:rFonts w:ascii="Verdana" w:hAnsi="Verdana"/>
          <w:sz w:val="28"/>
          <w:szCs w:val="28"/>
          <w:u w:val="single"/>
        </w:rPr>
        <w:t>IGÉNYLÉS TELJESÍTÉSE</w:t>
      </w:r>
    </w:p>
    <w:p w:rsidR="00F53F51" w:rsidRPr="00527E1A" w:rsidRDefault="00F53F51" w:rsidP="00F53F51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....................................................................................................................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</w:p>
    <w:p w:rsidR="00F53F51" w:rsidRPr="00FA1AA2" w:rsidRDefault="00F53F51" w:rsidP="00F53F5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>Hivatkozással a 20</w:t>
      </w:r>
      <w:r>
        <w:rPr>
          <w:rFonts w:ascii="Verdana" w:hAnsi="Verdana"/>
          <w:sz w:val="20"/>
          <w:szCs w:val="20"/>
        </w:rPr>
        <w:t>2…….….</w:t>
      </w:r>
      <w:r w:rsidRPr="00FA1AA2">
        <w:rPr>
          <w:rFonts w:ascii="Verdana" w:hAnsi="Verdana"/>
          <w:sz w:val="20"/>
          <w:szCs w:val="20"/>
        </w:rPr>
        <w:t xml:space="preserve">. napján érkezett </w:t>
      </w:r>
      <w:r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>
        <w:rPr>
          <w:rFonts w:ascii="Verdana" w:hAnsi="Verdana"/>
          <w:b/>
          <w:sz w:val="20"/>
          <w:szCs w:val="20"/>
        </w:rPr>
        <w:t>t terjesztett elő,</w:t>
      </w:r>
      <w:r w:rsidRPr="00FA1AA2">
        <w:rPr>
          <w:rFonts w:ascii="Verdana" w:hAnsi="Verdana"/>
          <w:b/>
          <w:sz w:val="20"/>
          <w:szCs w:val="20"/>
        </w:rPr>
        <w:t xml:space="preserve">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 az</w:t>
      </w:r>
      <w:r>
        <w:rPr>
          <w:rFonts w:ascii="Verdana" w:hAnsi="Verdana"/>
          <w:b/>
          <w:sz w:val="20"/>
          <w:szCs w:val="20"/>
        </w:rPr>
        <w:t xml:space="preserve"> adatigénylésében foglaltaknak az</w:t>
      </w:r>
      <w:r w:rsidRPr="00FA1AA2">
        <w:rPr>
          <w:rFonts w:ascii="Verdana" w:hAnsi="Verdana"/>
          <w:b/>
          <w:sz w:val="20"/>
          <w:szCs w:val="20"/>
        </w:rPr>
        <w:t xml:space="preserve"> alábbiak szerint teszek eleget: </w:t>
      </w:r>
    </w:p>
    <w:p w:rsidR="00F53F51" w:rsidRPr="00FA1AA2" w:rsidRDefault="00F53F51" w:rsidP="00F53F5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53F51" w:rsidRPr="009D42C7" w:rsidRDefault="00F53F51" w:rsidP="00F53F51">
      <w:pPr>
        <w:spacing w:after="0" w:line="276" w:lineRule="auto"/>
        <w:rPr>
          <w:rFonts w:ascii="Verdana" w:hAnsi="Verdana"/>
          <w:b/>
          <w:sz w:val="20"/>
        </w:rPr>
      </w:pPr>
    </w:p>
    <w:p w:rsidR="00F53F51" w:rsidRPr="009D42C7" w:rsidRDefault="00F53F51" w:rsidP="00F53F51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 xml:space="preserve"> tartalma: 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:rsidR="00F53F51" w:rsidRPr="009D42C7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 teljesítésének</w:t>
      </w:r>
      <w:r w:rsidRPr="009D42C7">
        <w:rPr>
          <w:rFonts w:ascii="Verdana" w:hAnsi="Verdana"/>
          <w:sz w:val="20"/>
        </w:rPr>
        <w:t xml:space="preserve"> formája: ………………………</w:t>
      </w:r>
      <w:r>
        <w:rPr>
          <w:rFonts w:ascii="Verdana" w:hAnsi="Verdana"/>
          <w:sz w:val="20"/>
        </w:rPr>
        <w:t>……………………………………………………………………………..</w:t>
      </w:r>
    </w:p>
    <w:p w:rsidR="00F53F51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>ért fizetendő költségtérítés</w:t>
      </w:r>
      <w:r>
        <w:rPr>
          <w:rFonts w:ascii="Verdana" w:hAnsi="Verdana"/>
          <w:sz w:val="20"/>
        </w:rPr>
        <w:t xml:space="preserve"> mérték</w:t>
      </w:r>
      <w:r w:rsidRPr="009D42C7">
        <w:rPr>
          <w:rFonts w:ascii="Verdana" w:hAnsi="Verdana"/>
          <w:sz w:val="20"/>
        </w:rPr>
        <w:t xml:space="preserve">e: ……… Ft </w:t>
      </w:r>
      <w:r>
        <w:rPr>
          <w:rFonts w:ascii="Verdana" w:hAnsi="Verdana"/>
          <w:sz w:val="20"/>
        </w:rPr>
        <w:t xml:space="preserve">(ÁFA-mentes) </w:t>
      </w:r>
      <w:r w:rsidRPr="009D42C7">
        <w:rPr>
          <w:rFonts w:ascii="Verdana" w:hAnsi="Verdana"/>
          <w:sz w:val="20"/>
        </w:rPr>
        <w:t>vagy ingyenes</w:t>
      </w:r>
    </w:p>
    <w:p w:rsidR="00F53F51" w:rsidRPr="00672BBE" w:rsidRDefault="00F53F51" w:rsidP="00F53F51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 xml:space="preserve">Kiegyenlítendő az adatszolgáltatási kérelem visszaigazolásában felsorolt feltételek elfogadását követő 15 napon belül. </w:t>
      </w:r>
    </w:p>
    <w:p w:rsidR="00F53F51" w:rsidRPr="00B15341" w:rsidRDefault="00F53F51" w:rsidP="00F53F51">
      <w:pPr>
        <w:spacing w:after="0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 xml:space="preserve">figyelembevételével történt.  </w:t>
      </w:r>
    </w:p>
    <w:p w:rsidR="00F53F51" w:rsidRPr="00527E1A" w:rsidRDefault="00F53F51" w:rsidP="00F53F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53F51" w:rsidRDefault="00F53F51" w:rsidP="00F53F51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p w:rsidR="00F53F51" w:rsidRPr="00527E1A" w:rsidRDefault="00F53F51" w:rsidP="00F53F51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F53F51" w:rsidRPr="00527E1A" w:rsidTr="00600CDB">
        <w:trPr>
          <w:jc w:val="right"/>
        </w:trPr>
        <w:tc>
          <w:tcPr>
            <w:tcW w:w="5943" w:type="dxa"/>
          </w:tcPr>
          <w:p w:rsidR="00F53F51" w:rsidRPr="00527E1A" w:rsidRDefault="00F53F51" w:rsidP="00600CDB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F53F51" w:rsidRPr="00527E1A" w:rsidTr="00600CDB">
        <w:trPr>
          <w:jc w:val="right"/>
        </w:trPr>
        <w:tc>
          <w:tcPr>
            <w:tcW w:w="5943" w:type="dxa"/>
          </w:tcPr>
          <w:p w:rsidR="008228A4" w:rsidRPr="002F7916" w:rsidRDefault="008228A4" w:rsidP="008228A4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  <w:r w:rsidRPr="002F7916">
              <w:rPr>
                <w:rFonts w:ascii="Verdana" w:hAnsi="Verdana"/>
                <w:color w:val="000000"/>
                <w:sz w:val="20"/>
              </w:rPr>
              <w:t>sztályvezető</w:t>
            </w:r>
          </w:p>
          <w:p w:rsidR="00F53F51" w:rsidRPr="00527E1A" w:rsidRDefault="008228A4" w:rsidP="008228A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0"/>
              </w:rPr>
              <w:t>Adattári O</w:t>
            </w:r>
            <w:r w:rsidRPr="002F7916">
              <w:rPr>
                <w:rFonts w:ascii="Verdana" w:hAnsi="Verdana"/>
                <w:color w:val="000000"/>
                <w:sz w:val="20"/>
              </w:rPr>
              <w:t>sztá</w:t>
            </w:r>
            <w:r>
              <w:rPr>
                <w:rFonts w:ascii="Verdana" w:hAnsi="Verdana"/>
                <w:color w:val="000000"/>
                <w:sz w:val="20"/>
              </w:rPr>
              <w:t>l</w:t>
            </w:r>
            <w:r w:rsidRPr="002F7916">
              <w:rPr>
                <w:rFonts w:ascii="Verdana" w:hAnsi="Verdana"/>
                <w:color w:val="000000"/>
                <w:sz w:val="20"/>
              </w:rPr>
              <w:t>y</w:t>
            </w:r>
            <w:bookmarkStart w:id="0" w:name="_GoBack"/>
            <w:bookmarkEnd w:id="0"/>
          </w:p>
        </w:tc>
      </w:tr>
    </w:tbl>
    <w:p w:rsidR="00F53F51" w:rsidRDefault="00F53F51" w:rsidP="00F53F5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D00E3" wp14:editId="20C7FF80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7FE2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F53F51" w:rsidRPr="00181F5B" w:rsidRDefault="00F53F51" w:rsidP="00F53F51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F53F51" w:rsidRPr="0046376C" w:rsidRDefault="00F53F51" w:rsidP="00F53F5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:rsidR="00F53F51" w:rsidRPr="00363E81" w:rsidRDefault="00F53F51" w:rsidP="00F53F5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Alulírott, ……………………..………. mint Adatigénylő, illetve az Adatigénylő képviselője nyilatkozom, hogy az (adatkezelő megnevezése, székhelye)-től   a mai napon a …………………………….. számú adatigénylésünkben foglalt (adat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témája) tartalmú 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:rsidR="00F53F51" w:rsidRPr="00272F05" w:rsidRDefault="00F53F51" w:rsidP="00F53F5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Kelt: …………………….., ………. év ……....…… hó  .… nap</w:t>
      </w:r>
    </w:p>
    <w:p w:rsidR="00F53F51" w:rsidRPr="00BB30F4" w:rsidRDefault="00F53F51" w:rsidP="00F53F51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……………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F53F51" w:rsidRPr="0046376C" w:rsidRDefault="00F53F51" w:rsidP="00F53F51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p w:rsidR="00DA4CDF" w:rsidRPr="00146418" w:rsidRDefault="00DA4CDF" w:rsidP="004D3B05">
      <w:pPr>
        <w:jc w:val="right"/>
        <w:rPr>
          <w:b/>
        </w:rPr>
      </w:pPr>
    </w:p>
    <w:sectPr w:rsidR="00DA4CDF" w:rsidRPr="00146418" w:rsidSect="00FB1E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3" w:rsidRDefault="00E91843" w:rsidP="0095317F">
      <w:pPr>
        <w:spacing w:after="0"/>
      </w:pPr>
      <w:r>
        <w:separator/>
      </w:r>
    </w:p>
  </w:endnote>
  <w:endnote w:type="continuationSeparator" w:id="0">
    <w:p w:rsidR="00E91843" w:rsidRDefault="00E91843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8228A4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8228A4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3" w:rsidRDefault="00E91843" w:rsidP="0095317F">
      <w:pPr>
        <w:spacing w:after="0"/>
      </w:pPr>
      <w:r>
        <w:separator/>
      </w:r>
    </w:p>
  </w:footnote>
  <w:footnote w:type="continuationSeparator" w:id="0">
    <w:p w:rsidR="00E91843" w:rsidRDefault="00E91843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8228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8228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2"/>
    <w:rsid w:val="0004776C"/>
    <w:rsid w:val="00050686"/>
    <w:rsid w:val="00082774"/>
    <w:rsid w:val="000977DC"/>
    <w:rsid w:val="00115213"/>
    <w:rsid w:val="00146418"/>
    <w:rsid w:val="0015318D"/>
    <w:rsid w:val="001D5C46"/>
    <w:rsid w:val="001F36F1"/>
    <w:rsid w:val="002A43DA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D3B0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4C1E"/>
    <w:rsid w:val="006A5211"/>
    <w:rsid w:val="007E7681"/>
    <w:rsid w:val="00812AB3"/>
    <w:rsid w:val="008228A4"/>
    <w:rsid w:val="00835DF0"/>
    <w:rsid w:val="00842DD7"/>
    <w:rsid w:val="00874AF8"/>
    <w:rsid w:val="00896440"/>
    <w:rsid w:val="00936D41"/>
    <w:rsid w:val="009461C9"/>
    <w:rsid w:val="0095317F"/>
    <w:rsid w:val="009D3C45"/>
    <w:rsid w:val="00A1411C"/>
    <w:rsid w:val="00A23DBC"/>
    <w:rsid w:val="00A4330F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53F51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0FB2129B-49EF-45EB-ABBC-A5FE5DE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BF09-FC92-4E7E-8C06-713A274D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Baksa Márta</cp:lastModifiedBy>
  <cp:revision>6</cp:revision>
  <dcterms:created xsi:type="dcterms:W3CDTF">2020-11-27T09:58:00Z</dcterms:created>
  <dcterms:modified xsi:type="dcterms:W3CDTF">2021-01-12T07:19:00Z</dcterms:modified>
</cp:coreProperties>
</file>