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10" w:rsidRPr="00FB1E10" w:rsidRDefault="00D10550" w:rsidP="00D10550">
      <w:pPr>
        <w:pStyle w:val="boritolap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29AAB" wp14:editId="46945E19">
                <wp:simplePos x="0" y="0"/>
                <wp:positionH relativeFrom="column">
                  <wp:posOffset>2706272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1pt;margin-top:-59.2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Kmt&#10;pfffAAAADAEAAA8AAABkcnMvZG93bnJldi54bWxMj8tOwzAQRfdI/IM1SOxaO1EapSFOhUBsQZSH&#10;xM6Np0lEPI5itwl/z3QFu3kc3TlT7RY3iDNOofekIVkrEEiNtz21Gt7fnlYFiBANWTN4Qg0/GGBX&#10;X19VprR+plc872MrOIRCaTR0MY6llKHp0Jmw9iMS745+ciZyO7XSTmbmcDfIVKlcOtMTX+jMiA8d&#10;Nt/7k9Pw8Xz8+szUS/voNuPsFyXJbaXWtzfL/R2IiEv8g+Giz+pQs9PBn8gGMWjI0jxlVMMqSYoM&#10;BCPbYsPF4TLKcpB1Jf8/Uf8CAAD//wMAUEsBAi0AFAAGAAgAAAAhALaDOJL+AAAA4QEAABMAAAAA&#10;AAAAAAAAAAAAAAAAAFtDb250ZW50X1R5cGVzXS54bWxQSwECLQAUAAYACAAAACEAOP0h/9YAAACU&#10;AQAACwAAAAAAAAAAAAAAAAAvAQAAX3JlbHMvLnJlbHNQSwECLQAUAAYACAAAACEAs5uYSLUCAAC5&#10;BQAADgAAAAAAAAAAAAAAAAAuAgAAZHJzL2Uyb0RvYy54bWxQSwECLQAUAAYACAAAACEAqa2l998A&#10;AAAMAQAADwAAAAAAAAAAAAAAAAAPBQAAZHJzL2Rvd25yZXYueG1sUEsFBgAAAAAEAAQA8wAAABsG&#10;AAAAAA=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74652428" wp14:editId="672907F1">
            <wp:simplePos x="0" y="0"/>
            <wp:positionH relativeFrom="column">
              <wp:posOffset>5462270</wp:posOffset>
            </wp:positionH>
            <wp:positionV relativeFrom="paragraph">
              <wp:posOffset>-86360</wp:posOffset>
            </wp:positionV>
            <wp:extent cx="57086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550" w:rsidRDefault="00D10550" w:rsidP="00D10550">
      <w:pPr>
        <w:ind w:left="540"/>
        <w:jc w:val="center"/>
        <w:rPr>
          <w:rFonts w:ascii="Verdana" w:hAnsi="Verdana"/>
          <w:b/>
          <w:sz w:val="28"/>
          <w:szCs w:val="28"/>
          <w:u w:val="single"/>
        </w:rPr>
      </w:pPr>
      <w:r w:rsidRPr="00D10550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9E029E">
        <w:rPr>
          <w:rFonts w:ascii="Verdana" w:hAnsi="Verdana"/>
          <w:b/>
          <w:sz w:val="28"/>
          <w:szCs w:val="28"/>
          <w:u w:val="single"/>
        </w:rPr>
        <w:t>VEVŐI / FELHASZNÁLÓI</w:t>
      </w:r>
      <w:r>
        <w:rPr>
          <w:rFonts w:ascii="Verdana" w:hAnsi="Verdana"/>
          <w:b/>
          <w:sz w:val="28"/>
          <w:szCs w:val="28"/>
          <w:u w:val="single"/>
        </w:rPr>
        <w:br/>
      </w:r>
      <w:r w:rsidRPr="009E029E">
        <w:rPr>
          <w:rFonts w:ascii="Verdana" w:hAnsi="Verdana"/>
          <w:b/>
          <w:sz w:val="28"/>
          <w:szCs w:val="28"/>
          <w:u w:val="single"/>
        </w:rPr>
        <w:t>ELÉGEDETTSÉGMÉRÉS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  <w:u w:val="single"/>
        </w:rPr>
      </w:pPr>
      <w:r w:rsidRPr="009E029E">
        <w:rPr>
          <w:rFonts w:ascii="Verdana" w:hAnsi="Verdana"/>
          <w:bCs/>
          <w:sz w:val="20"/>
          <w:szCs w:val="20"/>
          <w:u w:val="single"/>
        </w:rPr>
        <w:t xml:space="preserve">A vízrajzi adatokat felhasználó személy / cég </w:t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Megnevezése:</w:t>
      </w:r>
      <w:r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Címe: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spacing w:after="0"/>
        <w:ind w:left="540"/>
        <w:rPr>
          <w:rFonts w:ascii="Verdana" w:hAnsi="Verdana"/>
          <w:b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  <w:u w:val="single"/>
        </w:rPr>
      </w:pPr>
      <w:r w:rsidRPr="009E029E">
        <w:rPr>
          <w:rFonts w:ascii="Verdana" w:hAnsi="Verdana"/>
          <w:bCs/>
          <w:sz w:val="20"/>
          <w:szCs w:val="20"/>
          <w:u w:val="single"/>
        </w:rPr>
        <w:t>A válaszadó személy adatai:</w:t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Neve: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Beosztása: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Telefon: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3C7892" w:rsidRDefault="00D10550" w:rsidP="00D10550">
      <w:pPr>
        <w:tabs>
          <w:tab w:val="left" w:leader="underscore" w:pos="9900"/>
        </w:tabs>
        <w:spacing w:after="0"/>
        <w:ind w:left="539"/>
        <w:jc w:val="both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E-mail:</w:t>
      </w:r>
      <w:r w:rsidRPr="009E029E">
        <w:rPr>
          <w:rFonts w:ascii="Verdana" w:hAnsi="Verdana"/>
          <w:bCs/>
          <w:sz w:val="20"/>
          <w:szCs w:val="20"/>
        </w:rPr>
        <w:tab/>
      </w:r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Kérjük, hogy a lenti kérdésekre 1-től 5-ig terjedő osztályzatokkal adja meg válaszait a következők szerint: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5: nagyon elégedett a szolgáltatással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4. elégedett a szolgáltatással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3: a szolgáltatás elfogadható</w:t>
      </w:r>
    </w:p>
    <w:p w:rsidR="00D10550" w:rsidRPr="009E029E" w:rsidRDefault="00D10550" w:rsidP="00D10550">
      <w:pPr>
        <w:spacing w:after="0"/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2: elégedetlen a szolgáltatással</w:t>
      </w:r>
    </w:p>
    <w:p w:rsidR="00D10550" w:rsidRPr="009E029E" w:rsidRDefault="00D10550" w:rsidP="00D10550">
      <w:pPr>
        <w:ind w:left="539"/>
        <w:rPr>
          <w:rFonts w:ascii="Verdana" w:hAnsi="Verdana"/>
          <w:bCs/>
          <w:i/>
          <w:iCs/>
          <w:sz w:val="20"/>
          <w:szCs w:val="20"/>
        </w:rPr>
      </w:pPr>
      <w:r w:rsidRPr="009E029E">
        <w:rPr>
          <w:rFonts w:ascii="Verdana" w:hAnsi="Verdana"/>
          <w:bCs/>
          <w:i/>
          <w:iCs/>
          <w:sz w:val="20"/>
          <w:szCs w:val="20"/>
        </w:rPr>
        <w:t>1: nagyon elégedetlen a szolgáltatással</w:t>
      </w: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/>
          <w:bCs/>
          <w:noProof/>
          <w:sz w:val="20"/>
          <w:szCs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8E2B1" wp14:editId="1BAD6FA7">
                <wp:simplePos x="0" y="0"/>
                <wp:positionH relativeFrom="column">
                  <wp:posOffset>344170</wp:posOffset>
                </wp:positionH>
                <wp:positionV relativeFrom="paragraph">
                  <wp:posOffset>22225</wp:posOffset>
                </wp:positionV>
                <wp:extent cx="5941695" cy="0"/>
                <wp:effectExtent l="0" t="0" r="20955" b="1905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.75pt" to="494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h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Is9m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dS4DStoAAAAGAQAADwAAAGRycy9kb3ducmV2LnhtbEyOwU7DMBBE70j8g7VIXCrqkFLU&#10;hGwqBOTGhQLiuo2XJCJep7HbBr4ewwWOoxm9ecV6sr068Og7JwiX8wQUS+1MJw3Cy3N1sQLlA4mh&#10;3gkjfLKHdXl6UlBu3FGe+LAJjYoQ8TkhtCEMuda+btmSn7uBJXbvbrQUYhwbbUY6RrjtdZok19pS&#10;J/GhpYHvWq4/NnuL4KtX3lVfs3qWvC0ax+nu/vGBEM/PptsbUIGn8DeGH/2oDmV02rq9GK96hOVV&#10;GpcIiyWoWGerLAO1/c26LPR//fIbAAD//wMAUEsBAi0AFAAGAAgAAAAhALaDOJL+AAAA4QEAABMA&#10;AAAAAAAAAAAAAAAAAAAAAFtDb250ZW50X1R5cGVzXS54bWxQSwECLQAUAAYACAAAACEAOP0h/9YA&#10;AACUAQAACwAAAAAAAAAAAAAAAAAvAQAAX3JlbHMvLnJlbHNQSwECLQAUAAYACAAAACEAD5uodRIC&#10;AAAoBAAADgAAAAAAAAAAAAAAAAAuAgAAZHJzL2Uyb0RvYy54bWxQSwECLQAUAAYACAAAACEAdS4D&#10;StoAAAAGAQAADwAAAAAAAAAAAAAAAABsBAAAZHJzL2Rvd25yZXYueG1sUEsFBgAAAAAEAAQA8wAA&#10;AHMFAAAAAA==&#10;">
                <w10:wrap type="square"/>
              </v:line>
            </w:pict>
          </mc:Fallback>
        </mc:AlternateContent>
      </w:r>
    </w:p>
    <w:tbl>
      <w:tblPr>
        <w:tblStyle w:val="Rcsostblzat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1"/>
        <w:gridCol w:w="1386"/>
      </w:tblGrid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  <w:r w:rsidRPr="009E029E">
              <w:rPr>
                <w:rFonts w:ascii="Verdana" w:hAnsi="Verdana"/>
                <w:bCs/>
                <w:u w:val="single"/>
              </w:rPr>
              <w:t>Kérdések: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101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  <w:bCs/>
                <w:u w:val="single"/>
              </w:rPr>
              <w:t>Válaszok:</w:t>
            </w: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1. A kért/előírt adatokat kapta-e meg?*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2. Mennyire elégedett a határidő betartásával?*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3. Milyennek ítéli az együttműködési készségünket?*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4. Mennyire érthető az adatszolgáltatásunk?</w:t>
            </w:r>
            <w:r w:rsidRPr="009E029E">
              <w:rPr>
                <w:rFonts w:ascii="Verdana" w:hAnsi="Verdana"/>
              </w:rPr>
              <w:tab/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rPr>
          <w:trHeight w:hRule="exact" w:val="57"/>
        </w:trPr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D10550" w:rsidRPr="009E029E" w:rsidTr="00756B95">
        <w:tc>
          <w:tcPr>
            <w:tcW w:w="7848" w:type="dxa"/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  <w:r w:rsidRPr="009E029E">
              <w:rPr>
                <w:rFonts w:ascii="Verdana" w:hAnsi="Verdana"/>
              </w:rPr>
              <w:t>5. Az adatszolgáltatás megbízhatóságának értékelése:*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50" w:rsidRPr="009E029E" w:rsidRDefault="00D10550" w:rsidP="00756B95">
            <w:pPr>
              <w:spacing w:after="120"/>
              <w:ind w:left="540"/>
              <w:rPr>
                <w:rFonts w:ascii="Verdana" w:hAnsi="Verdana"/>
                <w:b/>
                <w:bCs/>
              </w:rPr>
            </w:pPr>
          </w:p>
        </w:tc>
      </w:tr>
    </w:tbl>
    <w:p w:rsidR="00D10550" w:rsidRPr="009E029E" w:rsidRDefault="00D10550" w:rsidP="00D10550">
      <w:pPr>
        <w:spacing w:after="0"/>
        <w:ind w:left="539"/>
        <w:rPr>
          <w:rFonts w:ascii="Verdana" w:hAnsi="Verdana"/>
          <w:b/>
          <w:i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/>
          <w:bCs/>
          <w:i/>
          <w:sz w:val="20"/>
          <w:szCs w:val="20"/>
        </w:rPr>
      </w:pPr>
      <w:r w:rsidRPr="009E029E">
        <w:rPr>
          <w:rFonts w:ascii="Verdana" w:hAnsi="Verdana"/>
          <w:b/>
          <w:i/>
          <w:sz w:val="20"/>
          <w:szCs w:val="20"/>
        </w:rPr>
        <w:t>*</w:t>
      </w:r>
      <w:r w:rsidRPr="009E029E">
        <w:rPr>
          <w:rFonts w:ascii="Verdana" w:hAnsi="Verdana"/>
          <w:b/>
          <w:bCs/>
          <w:i/>
          <w:sz w:val="20"/>
          <w:szCs w:val="20"/>
        </w:rPr>
        <w:t xml:space="preserve"> Ha nem a maximum „osztályzatot” adta, kérem, okolja meg, ezzel segítve munkánkat!</w:t>
      </w: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Cs/>
          <w:sz w:val="20"/>
          <w:szCs w:val="20"/>
        </w:rPr>
      </w:pPr>
      <w:r w:rsidRPr="009E029E">
        <w:rPr>
          <w:rFonts w:ascii="Verdana" w:hAnsi="Verdana"/>
          <w:bCs/>
          <w:sz w:val="20"/>
          <w:szCs w:val="20"/>
        </w:rPr>
        <w:t>További észrevételek, megjegyzések:</w:t>
      </w:r>
    </w:p>
    <w:p w:rsidR="00D10550" w:rsidRPr="009E029E" w:rsidRDefault="00D10550" w:rsidP="00D1055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/>
          <w:bCs/>
          <w:sz w:val="20"/>
          <w:szCs w:val="20"/>
        </w:rPr>
      </w:pPr>
      <w:r w:rsidRPr="009E029E">
        <w:rPr>
          <w:rFonts w:ascii="Verdana" w:hAnsi="Verdana"/>
          <w:b/>
          <w:bCs/>
          <w:noProof/>
          <w:sz w:val="20"/>
          <w:szCs w:val="2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11ADA" wp14:editId="2A901E73">
                <wp:simplePos x="0" y="0"/>
                <wp:positionH relativeFrom="column">
                  <wp:posOffset>344170</wp:posOffset>
                </wp:positionH>
                <wp:positionV relativeFrom="paragraph">
                  <wp:posOffset>27305</wp:posOffset>
                </wp:positionV>
                <wp:extent cx="5944870" cy="0"/>
                <wp:effectExtent l="0" t="0" r="17780" b="1905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2.15pt" to="49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0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kefzJ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Pfnk9sAAAAGAQAADwAAAGRycy9kb3ducmV2LnhtbEyOwU7DMBBE70j8g7VIXCpqkwbU&#10;hjgVAnLj0kLV6zbeJhHxOo3dNvD1GC5wHM3ozcuXo+3EiQbfOtZwO1UgiCtnWq41vL+VN3MQPiAb&#10;7ByThk/ysCwuL3LMjDvzik7rUIsIYZ+hhiaEPpPSVw1Z9FPXE8du7waLIcahlmbAc4TbTiZK3UuL&#10;LceHBnt6aqj6WB+tBl9u6FB+TaqJ2s5qR8nh+fUFtb6+Gh8fQAQaw98YfvSjOhTRaeeObLzoNNyl&#10;SVxqSGcgYr1YqBTE7jfLIpf/9YtvAAAA//8DAFBLAQItABQABgAIAAAAIQC2gziS/gAAAOEBAAAT&#10;AAAAAAAAAAAAAAAAAAAAAABbQ29udGVudF9UeXBlc10ueG1sUEsBAi0AFAAGAAgAAAAhADj9If/W&#10;AAAAlAEAAAsAAAAAAAAAAAAAAAAALwEAAF9yZWxzLy5yZWxzUEsBAi0AFAAGAAgAAAAhAAberT4S&#10;AgAAKAQAAA4AAAAAAAAAAAAAAAAALgIAAGRycy9lMm9Eb2MueG1sUEsBAi0AFAAGAAgAAAAhAMz3&#10;55PbAAAABgEAAA8AAAAAAAAAAAAAAAAAbAQAAGRycy9kb3ducmV2LnhtbFBLBQYAAAAABAAEAPMA&#10;AAB0BQAAAAA=&#10;">
                <w10:wrap type="square"/>
              </v:line>
            </w:pict>
          </mc:Fallback>
        </mc:AlternateContent>
      </w:r>
      <w:r w:rsidRPr="009E029E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>A</w:t>
      </w:r>
      <w:r w:rsidRPr="009E029E">
        <w:rPr>
          <w:rFonts w:ascii="Verdana" w:hAnsi="Verdana"/>
          <w:b/>
          <w:bCs/>
          <w:sz w:val="20"/>
          <w:szCs w:val="20"/>
        </w:rPr>
        <w:t xml:space="preserve"> válaszadás önkéntes, a kapott információt titkosan kezeljük. 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</w:p>
    <w:p w:rsidR="00D10550" w:rsidRPr="009E029E" w:rsidRDefault="00D10550" w:rsidP="00D10550">
      <w:pPr>
        <w:ind w:left="540"/>
        <w:rPr>
          <w:rFonts w:ascii="Verdana" w:hAnsi="Verdana"/>
          <w:b/>
          <w:sz w:val="20"/>
          <w:szCs w:val="20"/>
        </w:rPr>
      </w:pPr>
      <w:r w:rsidRPr="009E029E">
        <w:rPr>
          <w:rFonts w:ascii="Verdana" w:hAnsi="Verdana"/>
          <w:sz w:val="20"/>
          <w:szCs w:val="20"/>
        </w:rPr>
        <w:t xml:space="preserve">Dátum: </w:t>
      </w:r>
    </w:p>
    <w:p w:rsidR="00D10550" w:rsidRPr="009E029E" w:rsidRDefault="00D10550" w:rsidP="00D10550">
      <w:pPr>
        <w:ind w:left="540"/>
        <w:rPr>
          <w:rFonts w:ascii="Verdana" w:hAnsi="Verdana"/>
          <w:sz w:val="20"/>
          <w:szCs w:val="20"/>
        </w:rPr>
      </w:pPr>
    </w:p>
    <w:p w:rsidR="00DA4CDF" w:rsidRPr="00D10550" w:rsidRDefault="00D10550" w:rsidP="00D10550">
      <w:pPr>
        <w:ind w:left="5220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AláírÁS</w:t>
      </w:r>
      <w:proofErr w:type="spellEnd"/>
    </w:p>
    <w:sectPr w:rsidR="00DA4CDF" w:rsidRPr="00D10550" w:rsidSect="00FB1E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43" w:rsidRDefault="00E91843" w:rsidP="0095317F">
      <w:pPr>
        <w:spacing w:after="0"/>
      </w:pPr>
      <w:r>
        <w:separator/>
      </w:r>
    </w:p>
  </w:endnote>
  <w:endnote w:type="continuationSeparator" w:id="0">
    <w:p w:rsidR="00E91843" w:rsidRDefault="00E91843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D10550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D10550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43" w:rsidRDefault="00E91843" w:rsidP="0095317F">
      <w:pPr>
        <w:spacing w:after="0"/>
      </w:pPr>
      <w:r>
        <w:separator/>
      </w:r>
    </w:p>
  </w:footnote>
  <w:footnote w:type="continuationSeparator" w:id="0">
    <w:p w:rsidR="00E91843" w:rsidRDefault="00E91843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01" w:rsidRDefault="00D1055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0" w:rsidRDefault="00D1055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D3B0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4C1E"/>
    <w:rsid w:val="006A5211"/>
    <w:rsid w:val="007E7681"/>
    <w:rsid w:val="00812AB3"/>
    <w:rsid w:val="00835DF0"/>
    <w:rsid w:val="00842DD7"/>
    <w:rsid w:val="00896440"/>
    <w:rsid w:val="00936D41"/>
    <w:rsid w:val="009461C9"/>
    <w:rsid w:val="0095317F"/>
    <w:rsid w:val="009D3C45"/>
    <w:rsid w:val="00A1411C"/>
    <w:rsid w:val="00A4330F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E61B6"/>
    <w:rsid w:val="00CE7306"/>
    <w:rsid w:val="00D10550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8729-C9CD-464A-97C2-3F05FA8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Szűcs Péter</cp:lastModifiedBy>
  <cp:revision>2</cp:revision>
  <dcterms:created xsi:type="dcterms:W3CDTF">2019-04-04T07:54:00Z</dcterms:created>
  <dcterms:modified xsi:type="dcterms:W3CDTF">2019-04-04T07:54:00Z</dcterms:modified>
</cp:coreProperties>
</file>