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C7" w:rsidRDefault="00B905CA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4087200</wp:posOffset>
                </wp:positionH>
                <wp:positionV relativeFrom="paragraph">
                  <wp:posOffset>-734286</wp:posOffset>
                </wp:positionV>
                <wp:extent cx="2201545" cy="690880"/>
                <wp:effectExtent l="3810" t="0" r="444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E26" w:rsidRPr="0049370D" w:rsidRDefault="00C0394F" w:rsidP="00AC4E26">
                            <w:pPr>
                              <w:jc w:val="right"/>
                              <w:rPr>
                                <w:rFonts w:ascii="SEOptimist" w:hAnsi="SEOptimist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Optimist" w:hAnsi="SEOptimist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BALATONI VÍZÜGYI KIRENDELTSÉG</w:t>
                            </w:r>
                          </w:p>
                          <w:p w:rsidR="00AC4E26" w:rsidRPr="00AF3F80" w:rsidRDefault="00AC4E26" w:rsidP="00AC4E26">
                            <w:pPr>
                              <w:rPr>
                                <w:rFonts w:ascii="SEOptimist" w:hAnsi="SEOptimist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85pt;margin-top:-57.8pt;width:173.3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77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" filled="f" stroked="f">
                <v:textbox>
                  <w:txbxContent>
                    <w:p w:rsidR="00AC4E26" w:rsidRPr="0049370D" w:rsidRDefault="00C0394F" w:rsidP="00AC4E26">
                      <w:pPr>
                        <w:jc w:val="right"/>
                        <w:rPr>
                          <w:rFonts w:ascii="SEOptimist" w:hAnsi="SEOptimist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SEOptimist" w:hAnsi="SEOptimist"/>
                          <w:color w:val="A6A6A6" w:themeColor="background1" w:themeShade="A6"/>
                          <w:sz w:val="36"/>
                          <w:szCs w:val="36"/>
                        </w:rPr>
                        <w:t>BALATONI VÍZÜGYI KIRENDELTSÉG</w:t>
                      </w:r>
                    </w:p>
                    <w:p w:rsidR="00AC4E26" w:rsidRPr="00AF3F80" w:rsidRDefault="00AC4E26" w:rsidP="00AC4E26">
                      <w:pPr>
                        <w:rPr>
                          <w:rFonts w:ascii="SEOptimist" w:hAnsi="SEOptimist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CA3" w:rsidRDefault="00C35C97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-255092</wp:posOffset>
                </wp:positionH>
                <wp:positionV relativeFrom="margin">
                  <wp:posOffset>419633</wp:posOffset>
                </wp:positionV>
                <wp:extent cx="1202498" cy="2048256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498" cy="2048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D7FFD" w:rsidRDefault="005D7FFD" w:rsidP="005D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0.1pt;margin-top:33.05pt;width:94.7pt;height:16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8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" filled="f" stroked="f">
                <v:textbox>
                  <w:txbxContent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D7FFD" w:rsidRDefault="005D7FFD" w:rsidP="005D7FFD"/>
                  </w:txbxContent>
                </v:textbox>
                <w10:wrap anchorx="margin" anchory="margin"/>
              </v:shape>
            </w:pict>
          </mc:Fallback>
        </mc:AlternateContent>
      </w:r>
    </w:p>
    <w:p w:rsidR="00421FCB" w:rsidRDefault="00421FCB" w:rsidP="00421FCB">
      <w:pPr>
        <w:ind w:left="2127"/>
        <w:jc w:val="right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Hivatalos nádastérkép</w:t>
      </w:r>
    </w:p>
    <w:p w:rsidR="00421FCB" w:rsidRDefault="00421FCB" w:rsidP="00421FCB">
      <w:pPr>
        <w:ind w:left="2127"/>
        <w:jc w:val="right"/>
        <w:rPr>
          <w:rFonts w:ascii="Verdana" w:hAnsi="Verdana" w:cs="Times New Roman"/>
          <w:b/>
          <w:sz w:val="24"/>
          <w:szCs w:val="24"/>
        </w:rPr>
      </w:pPr>
      <w:proofErr w:type="gramStart"/>
      <w:r>
        <w:rPr>
          <w:rFonts w:ascii="Verdana" w:hAnsi="Verdana" w:cs="Times New Roman"/>
          <w:b/>
          <w:sz w:val="24"/>
          <w:szCs w:val="24"/>
        </w:rPr>
        <w:t>vásárlás</w:t>
      </w:r>
      <w:proofErr w:type="gramEnd"/>
      <w:r>
        <w:rPr>
          <w:rFonts w:ascii="Verdana" w:hAnsi="Verdana" w:cs="Times New Roman"/>
          <w:b/>
          <w:sz w:val="24"/>
          <w:szCs w:val="24"/>
        </w:rPr>
        <w:t xml:space="preserve"> iránti kérelem</w:t>
      </w:r>
    </w:p>
    <w:p w:rsidR="00FF3B05" w:rsidRDefault="00FF3B05" w:rsidP="00421FCB">
      <w:pPr>
        <w:ind w:left="2127"/>
        <w:rPr>
          <w:rFonts w:ascii="Verdana" w:hAnsi="Verdana" w:cs="Times New Roman"/>
          <w:b/>
          <w:sz w:val="20"/>
          <w:szCs w:val="20"/>
        </w:rPr>
      </w:pPr>
    </w:p>
    <w:p w:rsidR="00255A0A" w:rsidRPr="00255A0A" w:rsidRDefault="00255A0A" w:rsidP="00421FCB">
      <w:pPr>
        <w:ind w:left="2127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Tisztelt KDTVIZIG</w:t>
      </w:r>
      <w:r w:rsidRPr="00255A0A">
        <w:rPr>
          <w:rFonts w:ascii="Verdana" w:hAnsi="Verdana" w:cs="Times New Roman"/>
          <w:b/>
          <w:sz w:val="20"/>
          <w:szCs w:val="20"/>
        </w:rPr>
        <w:t xml:space="preserve"> Balatoni Kirendeltsége!</w:t>
      </w:r>
    </w:p>
    <w:p w:rsidR="00FF3B05" w:rsidRDefault="00FF3B05" w:rsidP="000C3DA9">
      <w:pPr>
        <w:ind w:left="2127"/>
        <w:rPr>
          <w:rFonts w:ascii="Verdana" w:hAnsi="Verdana" w:cs="Times New Roman"/>
          <w:sz w:val="20"/>
          <w:szCs w:val="20"/>
        </w:rPr>
      </w:pPr>
    </w:p>
    <w:p w:rsidR="000C3DA9" w:rsidRPr="00255A0A" w:rsidRDefault="000C3DA9" w:rsidP="000C3DA9">
      <w:pPr>
        <w:ind w:left="2127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255A0A" w:rsidRPr="00255A0A" w:rsidRDefault="00421FCB" w:rsidP="00421FCB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 xml:space="preserve">Alulírott </w:t>
      </w:r>
      <w:r w:rsidR="00255A0A" w:rsidRPr="00255A0A">
        <w:rPr>
          <w:rFonts w:ascii="Verdana" w:hAnsi="Verdana" w:cs="Times New Roman"/>
          <w:sz w:val="20"/>
          <w:szCs w:val="20"/>
        </w:rPr>
        <w:t>…</w:t>
      </w:r>
      <w:proofErr w:type="gramEnd"/>
      <w:r w:rsidR="00255A0A" w:rsidRPr="00255A0A">
        <w:rPr>
          <w:rFonts w:ascii="Verdana" w:hAnsi="Verdana" w:cs="Times New Roman"/>
          <w:sz w:val="20"/>
          <w:szCs w:val="20"/>
        </w:rPr>
        <w:t>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…………………………………………………………………….</w:t>
      </w:r>
      <w:r w:rsidR="00255A0A" w:rsidRPr="00255A0A">
        <w:rPr>
          <w:rFonts w:ascii="Verdana" w:hAnsi="Verdana" w:cs="Times New Roman"/>
          <w:sz w:val="20"/>
          <w:szCs w:val="20"/>
        </w:rPr>
        <w:t xml:space="preserve"> kérem, hogy a mellékelt helyszínrajz alapján hivatalos nádas térképet kiadni szíveskedjenek.</w:t>
      </w:r>
    </w:p>
    <w:p w:rsidR="00255A0A" w:rsidRPr="00255A0A" w:rsidRDefault="00255A0A" w:rsidP="00255A0A">
      <w:pPr>
        <w:ind w:left="2127"/>
        <w:rPr>
          <w:rFonts w:ascii="Verdana" w:hAnsi="Verdana" w:cs="Times New Roman"/>
          <w:sz w:val="20"/>
          <w:szCs w:val="20"/>
        </w:rPr>
      </w:pPr>
    </w:p>
    <w:p w:rsidR="00255A0A" w:rsidRPr="00255A0A" w:rsidRDefault="00255A0A" w:rsidP="00255A0A">
      <w:pPr>
        <w:ind w:left="2127"/>
        <w:rPr>
          <w:rFonts w:ascii="Verdana" w:hAnsi="Verdana" w:cs="Times New Roman"/>
          <w:b/>
          <w:sz w:val="20"/>
          <w:szCs w:val="20"/>
        </w:rPr>
      </w:pPr>
      <w:r w:rsidRPr="00255A0A">
        <w:rPr>
          <w:rFonts w:ascii="Verdana" w:hAnsi="Verdana" w:cs="Times New Roman"/>
          <w:b/>
          <w:sz w:val="20"/>
          <w:szCs w:val="20"/>
        </w:rPr>
        <w:t>Kérelmező adatai:</w:t>
      </w:r>
    </w:p>
    <w:p w:rsidR="00255A0A" w:rsidRDefault="00255A0A" w:rsidP="00255A0A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</w:t>
      </w:r>
      <w:r w:rsidRPr="003B3D82">
        <w:rPr>
          <w:rFonts w:ascii="Verdana" w:hAnsi="Verdana" w:cs="Times New Roman"/>
          <w:sz w:val="20"/>
          <w:szCs w:val="20"/>
        </w:rPr>
        <w:t>akcím</w:t>
      </w:r>
      <w:r>
        <w:rPr>
          <w:rFonts w:ascii="Verdana" w:hAnsi="Verdana" w:cs="Times New Roman"/>
          <w:sz w:val="20"/>
          <w:szCs w:val="20"/>
        </w:rPr>
        <w:t xml:space="preserve">/Székhely: </w:t>
      </w:r>
    </w:p>
    <w:p w:rsidR="00255A0A" w:rsidRDefault="00255A0A" w:rsidP="00255A0A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255A0A" w:rsidRPr="003B3D82" w:rsidRDefault="00255A0A" w:rsidP="00255A0A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Levelezési cím: </w:t>
      </w:r>
    </w:p>
    <w:p w:rsidR="00255A0A" w:rsidRPr="003B3D82" w:rsidRDefault="00255A0A" w:rsidP="00255A0A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255A0A" w:rsidRDefault="00255A0A" w:rsidP="00255A0A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E-mail:</w:t>
      </w:r>
    </w:p>
    <w:p w:rsidR="00255A0A" w:rsidRDefault="00255A0A" w:rsidP="00255A0A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255A0A" w:rsidRDefault="00255A0A" w:rsidP="00255A0A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Telefonszám: </w:t>
      </w:r>
    </w:p>
    <w:p w:rsidR="00255A0A" w:rsidRPr="00255A0A" w:rsidRDefault="00255A0A" w:rsidP="00255A0A">
      <w:pPr>
        <w:ind w:left="2127"/>
        <w:rPr>
          <w:rFonts w:ascii="Verdana" w:hAnsi="Verdana" w:cs="Times New Roman"/>
          <w:sz w:val="20"/>
          <w:szCs w:val="20"/>
        </w:rPr>
      </w:pPr>
    </w:p>
    <w:p w:rsidR="00255A0A" w:rsidRPr="00255A0A" w:rsidRDefault="00255A0A" w:rsidP="00255A0A">
      <w:pPr>
        <w:ind w:left="2127"/>
        <w:rPr>
          <w:rFonts w:ascii="Verdana" w:hAnsi="Verdana" w:cs="Times New Roman"/>
          <w:sz w:val="20"/>
          <w:szCs w:val="20"/>
        </w:rPr>
      </w:pPr>
    </w:p>
    <w:p w:rsidR="00255A0A" w:rsidRPr="00255A0A" w:rsidRDefault="00255A0A" w:rsidP="00255A0A">
      <w:pPr>
        <w:ind w:left="2127"/>
        <w:rPr>
          <w:rFonts w:ascii="Verdana" w:hAnsi="Verdana" w:cs="Times New Roman"/>
          <w:b/>
          <w:sz w:val="20"/>
          <w:szCs w:val="20"/>
        </w:rPr>
      </w:pPr>
      <w:r w:rsidRPr="00255A0A">
        <w:rPr>
          <w:rFonts w:ascii="Verdana" w:hAnsi="Verdana" w:cs="Times New Roman"/>
          <w:b/>
          <w:sz w:val="20"/>
          <w:szCs w:val="20"/>
        </w:rPr>
        <w:t>Náddal borított terület adatai:</w:t>
      </w:r>
    </w:p>
    <w:p w:rsidR="00421FCB" w:rsidRDefault="00255A0A" w:rsidP="00421FCB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 w:rsidRPr="00255A0A">
        <w:rPr>
          <w:rFonts w:ascii="Verdana" w:hAnsi="Verdana" w:cs="Times New Roman"/>
          <w:sz w:val="20"/>
          <w:szCs w:val="20"/>
        </w:rPr>
        <w:t>Terület címe</w:t>
      </w:r>
      <w:r w:rsidR="00421FCB">
        <w:rPr>
          <w:rFonts w:ascii="Verdana" w:hAnsi="Verdana" w:cs="Times New Roman"/>
          <w:sz w:val="20"/>
          <w:szCs w:val="20"/>
        </w:rPr>
        <w:t>:</w:t>
      </w:r>
    </w:p>
    <w:p w:rsidR="00421FCB" w:rsidRDefault="00421FCB" w:rsidP="00421FCB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255A0A" w:rsidRPr="00255A0A" w:rsidRDefault="00421FCB" w:rsidP="00421FCB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H</w:t>
      </w:r>
      <w:r w:rsidR="00255A0A" w:rsidRPr="00255A0A">
        <w:rPr>
          <w:rFonts w:ascii="Verdana" w:hAnsi="Verdana" w:cs="Times New Roman"/>
          <w:sz w:val="20"/>
          <w:szCs w:val="20"/>
        </w:rPr>
        <w:t>elyrajzi száma:</w:t>
      </w:r>
    </w:p>
    <w:p w:rsidR="00255A0A" w:rsidRPr="00255A0A" w:rsidRDefault="00255A0A" w:rsidP="00255A0A">
      <w:pPr>
        <w:ind w:left="2127"/>
        <w:rPr>
          <w:rFonts w:ascii="Verdana" w:hAnsi="Verdana" w:cs="Times New Roman"/>
          <w:sz w:val="20"/>
          <w:szCs w:val="20"/>
        </w:rPr>
      </w:pPr>
    </w:p>
    <w:p w:rsidR="00255A0A" w:rsidRPr="00255A0A" w:rsidRDefault="00255A0A" w:rsidP="00255A0A">
      <w:pPr>
        <w:ind w:left="2127"/>
        <w:rPr>
          <w:rFonts w:ascii="Verdana" w:hAnsi="Verdana" w:cs="Times New Roman"/>
          <w:sz w:val="20"/>
          <w:szCs w:val="20"/>
        </w:rPr>
      </w:pPr>
    </w:p>
    <w:p w:rsidR="00255A0A" w:rsidRPr="00255A0A" w:rsidRDefault="00D446D2" w:rsidP="00255A0A">
      <w:pPr>
        <w:ind w:left="212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Kelt:</w:t>
      </w:r>
      <w:r w:rsidR="00255A0A" w:rsidRPr="00255A0A">
        <w:rPr>
          <w:rFonts w:ascii="Verdana" w:hAnsi="Verdana" w:cs="Times New Roman"/>
          <w:sz w:val="20"/>
          <w:szCs w:val="20"/>
        </w:rPr>
        <w:t xml:space="preserve"> </w:t>
      </w:r>
    </w:p>
    <w:p w:rsidR="00255A0A" w:rsidRPr="00255A0A" w:rsidRDefault="00255A0A" w:rsidP="00255A0A">
      <w:pPr>
        <w:tabs>
          <w:tab w:val="left" w:pos="2835"/>
        </w:tabs>
        <w:ind w:left="2127"/>
        <w:rPr>
          <w:rFonts w:ascii="Verdana" w:hAnsi="Verdana" w:cs="Times New Roman"/>
          <w:sz w:val="20"/>
          <w:szCs w:val="20"/>
        </w:rPr>
      </w:pPr>
    </w:p>
    <w:p w:rsidR="00255A0A" w:rsidRPr="00255A0A" w:rsidRDefault="00255A0A" w:rsidP="00255A0A">
      <w:pPr>
        <w:tabs>
          <w:tab w:val="left" w:pos="2835"/>
        </w:tabs>
        <w:ind w:left="2127"/>
        <w:rPr>
          <w:rFonts w:ascii="Verdana" w:hAnsi="Verdana" w:cs="Times New Roman"/>
          <w:sz w:val="20"/>
          <w:szCs w:val="20"/>
        </w:rPr>
      </w:pPr>
    </w:p>
    <w:p w:rsidR="00255A0A" w:rsidRPr="00255A0A" w:rsidRDefault="00255A0A" w:rsidP="00255A0A">
      <w:pPr>
        <w:tabs>
          <w:tab w:val="left" w:pos="2835"/>
        </w:tabs>
        <w:ind w:left="2127"/>
        <w:rPr>
          <w:rFonts w:ascii="Verdana" w:hAnsi="Verdana" w:cs="Times New Roman"/>
          <w:sz w:val="20"/>
          <w:szCs w:val="20"/>
        </w:rPr>
      </w:pPr>
    </w:p>
    <w:p w:rsidR="00255A0A" w:rsidRPr="00255A0A" w:rsidRDefault="00D446D2" w:rsidP="00255A0A">
      <w:pPr>
        <w:tabs>
          <w:tab w:val="left" w:pos="2835"/>
        </w:tabs>
        <w:ind w:left="2127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proofErr w:type="gramStart"/>
      <w:r>
        <w:rPr>
          <w:rFonts w:ascii="Verdana" w:hAnsi="Verdana" w:cs="Times New Roman"/>
          <w:sz w:val="20"/>
          <w:szCs w:val="20"/>
        </w:rPr>
        <w:t>a</w:t>
      </w:r>
      <w:r w:rsidR="00255A0A" w:rsidRPr="00255A0A">
        <w:rPr>
          <w:rFonts w:ascii="Verdana" w:hAnsi="Verdana" w:cs="Times New Roman"/>
          <w:sz w:val="20"/>
          <w:szCs w:val="20"/>
        </w:rPr>
        <w:t>láírás</w:t>
      </w:r>
      <w:proofErr w:type="gramEnd"/>
    </w:p>
    <w:p w:rsidR="00255A0A" w:rsidRDefault="00255A0A" w:rsidP="00255A0A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391816" w:rsidRDefault="00391816" w:rsidP="00255A0A">
      <w:pPr>
        <w:pStyle w:val="NormlWeb"/>
        <w:jc w:val="both"/>
        <w:rPr>
          <w:rFonts w:ascii="Verdana" w:hAnsi="Verdana"/>
          <w:sz w:val="20"/>
          <w:szCs w:val="20"/>
        </w:rPr>
      </w:pPr>
    </w:p>
    <w:p w:rsidR="005D7FFD" w:rsidRPr="004200D9" w:rsidRDefault="005D7FFD" w:rsidP="00DD45AB">
      <w:pPr>
        <w:pStyle w:val="boritolap"/>
        <w:ind w:left="2127"/>
        <w:jc w:val="both"/>
        <w:rPr>
          <w:b/>
        </w:rPr>
      </w:pPr>
    </w:p>
    <w:p w:rsidR="00DA4CDF" w:rsidRPr="005D7FFD" w:rsidRDefault="00DA4CDF" w:rsidP="00DD45AB">
      <w:pPr>
        <w:jc w:val="both"/>
      </w:pPr>
    </w:p>
    <w:sectPr w:rsidR="00DA4CDF" w:rsidRPr="005D7FFD" w:rsidSect="00DD59B2">
      <w:head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127" w:right="851" w:bottom="2269" w:left="851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3D" w:rsidRDefault="0074253D" w:rsidP="0095317F">
      <w:pPr>
        <w:spacing w:after="0"/>
      </w:pPr>
      <w:r>
        <w:separator/>
      </w:r>
    </w:p>
  </w:endnote>
  <w:endnote w:type="continuationSeparator" w:id="0">
    <w:p w:rsidR="0074253D" w:rsidRDefault="0074253D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Optimist">
    <w:altName w:val="Franklin Gothic Medium Cond"/>
    <w:panose1 w:val="00000000000000000000"/>
    <w:charset w:val="00"/>
    <w:family w:val="modern"/>
    <w:notTrueType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86501"/>
      <w:docPartObj>
        <w:docPartGallery w:val="Page Numbers (Bottom of Page)"/>
        <w:docPartUnique/>
      </w:docPartObj>
    </w:sdtPr>
    <w:sdtEndPr/>
    <w:sdtContent>
      <w:p w:rsidR="00EA2479" w:rsidRDefault="00F155F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F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479" w:rsidRDefault="00EA24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86500"/>
      <w:docPartObj>
        <w:docPartGallery w:val="Page Numbers (Bottom of Page)"/>
        <w:docPartUnique/>
      </w:docPartObj>
    </w:sdtPr>
    <w:sdtEndPr/>
    <w:sdtContent>
      <w:p w:rsidR="00EA2479" w:rsidRDefault="00F155F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D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479" w:rsidRDefault="00EA24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3D" w:rsidRDefault="0074253D" w:rsidP="0095317F">
      <w:pPr>
        <w:spacing w:after="0"/>
      </w:pPr>
      <w:r>
        <w:separator/>
      </w:r>
    </w:p>
  </w:footnote>
  <w:footnote w:type="continuationSeparator" w:id="0">
    <w:p w:rsidR="0074253D" w:rsidRDefault="0074253D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01" w:rsidRDefault="000C3DA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42102" o:spid="_x0000_s208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DTVIZIG_siofok_all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F0" w:rsidRDefault="000C3DA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42101" o:spid="_x0000_s208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DTVIZIG_siofok_allo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5D"/>
    <w:rsid w:val="0004776C"/>
    <w:rsid w:val="00082774"/>
    <w:rsid w:val="000977DC"/>
    <w:rsid w:val="000A0461"/>
    <w:rsid w:val="000C3DA9"/>
    <w:rsid w:val="00100AB1"/>
    <w:rsid w:val="00115213"/>
    <w:rsid w:val="0015318D"/>
    <w:rsid w:val="001D3803"/>
    <w:rsid w:val="001F36F1"/>
    <w:rsid w:val="00255A0A"/>
    <w:rsid w:val="00260BC4"/>
    <w:rsid w:val="002649C7"/>
    <w:rsid w:val="00301ECC"/>
    <w:rsid w:val="003079D3"/>
    <w:rsid w:val="00313474"/>
    <w:rsid w:val="003170B8"/>
    <w:rsid w:val="00391816"/>
    <w:rsid w:val="003C7240"/>
    <w:rsid w:val="003D7071"/>
    <w:rsid w:val="003F2C68"/>
    <w:rsid w:val="004200D9"/>
    <w:rsid w:val="00421FCB"/>
    <w:rsid w:val="004244F8"/>
    <w:rsid w:val="00437AF3"/>
    <w:rsid w:val="00493BA0"/>
    <w:rsid w:val="004F1C54"/>
    <w:rsid w:val="00514501"/>
    <w:rsid w:val="00523C2A"/>
    <w:rsid w:val="00527C71"/>
    <w:rsid w:val="00571C2E"/>
    <w:rsid w:val="005B1622"/>
    <w:rsid w:val="005B3F3D"/>
    <w:rsid w:val="005D7FFD"/>
    <w:rsid w:val="005E4275"/>
    <w:rsid w:val="005E6619"/>
    <w:rsid w:val="005F3C78"/>
    <w:rsid w:val="00672FE5"/>
    <w:rsid w:val="006771C4"/>
    <w:rsid w:val="006842EC"/>
    <w:rsid w:val="006938C4"/>
    <w:rsid w:val="006A5211"/>
    <w:rsid w:val="006E6264"/>
    <w:rsid w:val="0074253D"/>
    <w:rsid w:val="0075486D"/>
    <w:rsid w:val="00755625"/>
    <w:rsid w:val="007C08CB"/>
    <w:rsid w:val="007E7681"/>
    <w:rsid w:val="00812AB3"/>
    <w:rsid w:val="00833B39"/>
    <w:rsid w:val="00835DF0"/>
    <w:rsid w:val="00842DD7"/>
    <w:rsid w:val="00936D41"/>
    <w:rsid w:val="00944801"/>
    <w:rsid w:val="00946139"/>
    <w:rsid w:val="009461C9"/>
    <w:rsid w:val="0095317F"/>
    <w:rsid w:val="009C7EA2"/>
    <w:rsid w:val="009D3C45"/>
    <w:rsid w:val="00A13A13"/>
    <w:rsid w:val="00A1411C"/>
    <w:rsid w:val="00A57694"/>
    <w:rsid w:val="00A71F5D"/>
    <w:rsid w:val="00A855AC"/>
    <w:rsid w:val="00AA5105"/>
    <w:rsid w:val="00AC4E26"/>
    <w:rsid w:val="00AC59E8"/>
    <w:rsid w:val="00AF45B8"/>
    <w:rsid w:val="00B05C4A"/>
    <w:rsid w:val="00B32EA1"/>
    <w:rsid w:val="00B905CA"/>
    <w:rsid w:val="00BA0E25"/>
    <w:rsid w:val="00BC3A83"/>
    <w:rsid w:val="00C0394F"/>
    <w:rsid w:val="00C03D6D"/>
    <w:rsid w:val="00C35C97"/>
    <w:rsid w:val="00C44A81"/>
    <w:rsid w:val="00C54301"/>
    <w:rsid w:val="00CE61B6"/>
    <w:rsid w:val="00D446D2"/>
    <w:rsid w:val="00D61BFB"/>
    <w:rsid w:val="00D93958"/>
    <w:rsid w:val="00D95257"/>
    <w:rsid w:val="00DA4CDF"/>
    <w:rsid w:val="00DC3565"/>
    <w:rsid w:val="00DD45AB"/>
    <w:rsid w:val="00DD59B2"/>
    <w:rsid w:val="00DE2CA3"/>
    <w:rsid w:val="00DF5CFB"/>
    <w:rsid w:val="00E53E83"/>
    <w:rsid w:val="00E7609A"/>
    <w:rsid w:val="00EA2479"/>
    <w:rsid w:val="00EB5403"/>
    <w:rsid w:val="00ED7BDD"/>
    <w:rsid w:val="00EE781D"/>
    <w:rsid w:val="00F155F2"/>
    <w:rsid w:val="00F24A43"/>
    <w:rsid w:val="00F7110C"/>
    <w:rsid w:val="00F7499E"/>
    <w:rsid w:val="00FB4D9C"/>
    <w:rsid w:val="00FB5753"/>
    <w:rsid w:val="00FC33B6"/>
    <w:rsid w:val="00FF141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4:docId w14:val="3CE1C8C7"/>
  <w15:docId w15:val="{FF79C443-757D-436B-83BB-9B19819A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ZMUVEK_arculat\doc\wordsablonok\levelsablon_hatter\levelsablon_szerk\OVF_levsab_szerk\OVF_levsab_foig_szer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0A981-BE21-4AD5-A20C-0A83845F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OVF_levsab_foig_szerk</Template>
  <TotalTime>12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László Tímea</cp:lastModifiedBy>
  <cp:revision>7</cp:revision>
  <dcterms:created xsi:type="dcterms:W3CDTF">2021-02-08T08:14:00Z</dcterms:created>
  <dcterms:modified xsi:type="dcterms:W3CDTF">2021-02-08T10:00:00Z</dcterms:modified>
</cp:coreProperties>
</file>