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17" w:rsidRPr="00511AA1" w:rsidRDefault="00146418" w:rsidP="00511AA1">
      <w:pPr>
        <w:pStyle w:val="Listaszerbekezds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01A41" wp14:editId="7A6C0148">
                <wp:simplePos x="0" y="0"/>
                <wp:positionH relativeFrom="column">
                  <wp:posOffset>2725957</wp:posOffset>
                </wp:positionH>
                <wp:positionV relativeFrom="paragraph">
                  <wp:posOffset>-1071880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01A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65pt;margin-top:-84.4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6A4C1E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1C7A26E9" wp14:editId="153386F3">
            <wp:simplePos x="0" y="0"/>
            <wp:positionH relativeFrom="column">
              <wp:posOffset>5520788</wp:posOffset>
            </wp:positionH>
            <wp:positionV relativeFrom="paragraph">
              <wp:posOffset>262255</wp:posOffset>
            </wp:positionV>
            <wp:extent cx="57086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A1" w:rsidRPr="00511AA1">
        <w:t xml:space="preserve"> </w:t>
      </w:r>
      <w:r w:rsidR="00511AA1">
        <w:rPr>
          <w:rFonts w:ascii="Verdana" w:hAnsi="Verdana"/>
          <w:sz w:val="20"/>
          <w:szCs w:val="20"/>
        </w:rPr>
        <w:t>Appendix number 1.</w:t>
      </w:r>
    </w:p>
    <w:p w:rsidR="006D1817" w:rsidRPr="006D1817" w:rsidRDefault="006D1817" w:rsidP="006D1817">
      <w:pPr>
        <w:pStyle w:val="boritolap"/>
        <w:rPr>
          <w:b/>
        </w:rPr>
      </w:pPr>
    </w:p>
    <w:p w:rsidR="00511AA1" w:rsidRPr="00622C4A" w:rsidRDefault="00511AA1" w:rsidP="00511AA1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REQUEST FORM OF SUPPLYING OF DATA </w:t>
      </w:r>
    </w:p>
    <w:p w:rsidR="00511AA1" w:rsidRDefault="00511AA1" w:rsidP="00511AA1">
      <w:pPr>
        <w:rPr>
          <w:rFonts w:ascii="Verdana" w:hAnsi="Verdana"/>
          <w:sz w:val="28"/>
          <w:szCs w:val="28"/>
          <w:u w:val="single"/>
        </w:rPr>
      </w:pPr>
    </w:p>
    <w:p w:rsidR="00511AA1" w:rsidRPr="00A61AFC" w:rsidRDefault="00511AA1" w:rsidP="00511AA1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Claimant</w:t>
      </w:r>
      <w:r w:rsidRPr="00A61AFC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person</w:t>
      </w:r>
      <w:r w:rsidRPr="00A61AFC">
        <w:rPr>
          <w:rFonts w:ascii="Verdana" w:hAnsi="Verdana"/>
          <w:b/>
          <w:sz w:val="20"/>
          <w:szCs w:val="20"/>
        </w:rPr>
        <w:t>, i</w:t>
      </w:r>
      <w:r>
        <w:rPr>
          <w:rFonts w:ascii="Verdana" w:hAnsi="Verdana"/>
          <w:b/>
          <w:sz w:val="20"/>
          <w:szCs w:val="20"/>
        </w:rPr>
        <w:t>nstitution</w:t>
      </w:r>
      <w:r w:rsidRPr="00A61AF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organization</w:t>
      </w:r>
      <w:r w:rsidRPr="00A61AFC">
        <w:rPr>
          <w:rFonts w:ascii="Verdana" w:hAnsi="Verdana"/>
          <w:b/>
          <w:sz w:val="20"/>
          <w:szCs w:val="20"/>
        </w:rPr>
        <w:t xml:space="preserve">) </w:t>
      </w:r>
      <w:r>
        <w:rPr>
          <w:rFonts w:ascii="Verdana" w:hAnsi="Verdana"/>
          <w:b/>
          <w:sz w:val="20"/>
          <w:szCs w:val="20"/>
        </w:rPr>
        <w:t>name</w:t>
      </w:r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</w:p>
    <w:p w:rsidR="00511AA1" w:rsidRPr="00A61AFC" w:rsidRDefault="00511AA1" w:rsidP="00511AA1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/ seat:</w:t>
      </w:r>
      <w:r w:rsidRPr="00A61AF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511AA1" w:rsidRPr="00A61AFC" w:rsidRDefault="00511AA1" w:rsidP="00511A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 number:</w:t>
      </w:r>
      <w:r w:rsidRPr="00A61AFC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511AA1" w:rsidRPr="00A61AFC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</w:t>
      </w:r>
    </w:p>
    <w:p w:rsidR="00511AA1" w:rsidRPr="00A61AFC" w:rsidRDefault="00511AA1" w:rsidP="00511AA1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511AA1" w:rsidRPr="00A61AFC" w:rsidRDefault="00511AA1" w:rsidP="00511AA1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Content and description of supplying of data</w:t>
      </w:r>
      <w:r w:rsidRPr="00A61AFC">
        <w:rPr>
          <w:rFonts w:ascii="Verdana" w:hAnsi="Verdana"/>
          <w:b/>
          <w:sz w:val="20"/>
          <w:szCs w:val="20"/>
        </w:rPr>
        <w:t>:</w:t>
      </w:r>
    </w:p>
    <w:p w:rsidR="00511AA1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11AA1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AA1" w:rsidRPr="00A61AFC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AA1" w:rsidRDefault="00511AA1" w:rsidP="00511AA1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511AA1" w:rsidRPr="00A61AFC" w:rsidRDefault="00511AA1" w:rsidP="00511AA1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Way and type of data service</w:t>
      </w:r>
      <w:r w:rsidRPr="00A61AFC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517"/>
      </w:tblGrid>
      <w:tr w:rsidR="00511AA1" w:rsidRPr="00A61AFC" w:rsidTr="006864EC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</w:t>
            </w:r>
            <w:r>
              <w:rPr>
                <w:rFonts w:ascii="Verdana" w:hAnsi="Verdana"/>
                <w:sz w:val="20"/>
                <w:szCs w:val="20"/>
              </w:rPr>
              <w:t>ctronic</w:t>
            </w:r>
          </w:p>
        </w:tc>
      </w:tr>
      <w:tr w:rsidR="00511AA1" w:rsidRPr="00A61AFC" w:rsidTr="006864EC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1AA1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paper based</w:t>
            </w:r>
          </w:p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introspection</w:t>
            </w:r>
          </w:p>
        </w:tc>
      </w:tr>
      <w:tr w:rsidR="00511AA1" w:rsidRPr="00A61AFC" w:rsidTr="006864EC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1AA1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1AA1" w:rsidRDefault="00511AA1" w:rsidP="00511AA1">
      <w:pPr>
        <w:rPr>
          <w:rFonts w:ascii="Verdana" w:hAnsi="Verdana"/>
          <w:sz w:val="28"/>
          <w:szCs w:val="28"/>
          <w:u w:val="single"/>
        </w:rPr>
      </w:pPr>
    </w:p>
    <w:p w:rsidR="00511AA1" w:rsidRPr="005A7E6E" w:rsidRDefault="00511AA1" w:rsidP="00511AA1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511AA1" w:rsidRPr="002236C7" w:rsidRDefault="00511AA1" w:rsidP="00511AA1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ATTENTION</w:t>
      </w:r>
      <w:r w:rsidRPr="002236C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–</w:t>
      </w:r>
      <w:r w:rsidRPr="002236C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for handling personal data</w:t>
      </w:r>
    </w:p>
    <w:p w:rsidR="00511AA1" w:rsidRPr="00CE7EC9" w:rsidRDefault="00511AA1" w:rsidP="00511A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Name</w:t>
      </w:r>
      <w:r w:rsidRPr="001B776F">
        <w:rPr>
          <w:rFonts w:ascii="Verdana" w:hAnsi="Verdana"/>
          <w:sz w:val="16"/>
          <w:szCs w:val="16"/>
        </w:rPr>
        <w:t>: …………………</w:t>
      </w:r>
      <w:r w:rsidRPr="001B776F" w:rsidDel="003164E2">
        <w:rPr>
          <w:rFonts w:ascii="Verdana" w:hAnsi="Verdana"/>
          <w:sz w:val="16"/>
          <w:szCs w:val="16"/>
        </w:rPr>
        <w:t xml:space="preserve"> </w:t>
      </w:r>
      <w:r w:rsidRPr="001B776F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name at birth</w:t>
      </w:r>
      <w:r w:rsidRPr="001B776F">
        <w:rPr>
          <w:rFonts w:ascii="Verdana" w:hAnsi="Verdana"/>
          <w:sz w:val="16"/>
          <w:szCs w:val="16"/>
        </w:rPr>
        <w:t>: ……………..</w:t>
      </w:r>
      <w:r w:rsidRPr="001B776F">
        <w:rPr>
          <w:rFonts w:ascii="Verdana" w:hAnsi="Verdana"/>
          <w:sz w:val="16"/>
          <w:szCs w:val="16"/>
        </w:rPr>
        <w:tab/>
        <w:t xml:space="preserve">) </w:t>
      </w:r>
      <w:r>
        <w:rPr>
          <w:rFonts w:ascii="Verdana" w:hAnsi="Verdana"/>
          <w:sz w:val="16"/>
          <w:szCs w:val="16"/>
        </w:rPr>
        <w:t>I (as a clamaint)</w:t>
      </w:r>
      <w:r w:rsidRPr="001B77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give my permission to handle my personal data</w:t>
      </w:r>
      <w:r w:rsidRPr="001B77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for the purpose of registration of data service</w:t>
      </w:r>
    </w:p>
    <w:p w:rsidR="00511AA1" w:rsidRPr="005A7E6E" w:rsidRDefault="00511AA1" w:rsidP="00511AA1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</w:t>
      </w:r>
    </w:p>
    <w:p w:rsidR="00511AA1" w:rsidRPr="00C4195E" w:rsidRDefault="00511AA1" w:rsidP="00511A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Information given is handled according to the actions of Information Act.</w:t>
      </w:r>
      <w:r w:rsidRPr="00C4195E">
        <w:rPr>
          <w:rFonts w:ascii="Verdana" w:hAnsi="Verdana"/>
          <w:sz w:val="16"/>
          <w:szCs w:val="16"/>
        </w:rPr>
        <w:t xml:space="preserve"> </w:t>
      </w:r>
    </w:p>
    <w:p w:rsidR="00511AA1" w:rsidRDefault="00511AA1" w:rsidP="00511AA1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511AA1" w:rsidRPr="00A61AFC" w:rsidRDefault="00511AA1" w:rsidP="00511AA1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b w:val="0"/>
          <w:i w:val="0"/>
          <w:color w:val="000000"/>
          <w:sz w:val="20"/>
        </w:rPr>
        <w:t>Place</w:t>
      </w:r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r>
        <w:rPr>
          <w:rFonts w:ascii="Verdana" w:hAnsi="Verdana"/>
          <w:b w:val="0"/>
          <w:i w:val="0"/>
          <w:color w:val="000000"/>
          <w:sz w:val="20"/>
        </w:rPr>
        <w:t>Date:</w:t>
      </w:r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</w:t>
      </w:r>
      <w:r>
        <w:rPr>
          <w:rFonts w:ascii="Verdana" w:hAnsi="Verdana"/>
          <w:b w:val="0"/>
          <w:i w:val="0"/>
          <w:color w:val="000000"/>
          <w:sz w:val="20"/>
        </w:rPr>
        <w:t>day</w:t>
      </w:r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……......… </w:t>
      </w:r>
      <w:r>
        <w:rPr>
          <w:rFonts w:ascii="Verdana" w:hAnsi="Verdana"/>
          <w:b w:val="0"/>
          <w:i w:val="0"/>
          <w:color w:val="000000"/>
          <w:sz w:val="20"/>
        </w:rPr>
        <w:t>month  ..………year</w:t>
      </w:r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>
        <w:rPr>
          <w:rFonts w:ascii="Verdana" w:hAnsi="Verdana"/>
          <w:b w:val="0"/>
          <w:i w:val="0"/>
          <w:sz w:val="20"/>
        </w:rPr>
        <w:t>………….</w:t>
      </w:r>
    </w:p>
    <w:p w:rsidR="00511AA1" w:rsidRPr="00A61AFC" w:rsidRDefault="00511AA1" w:rsidP="00511AA1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spacing w:after="0"/>
        <w:ind w:left="453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Claimant’s </w:t>
      </w:r>
      <w:r w:rsidRPr="00322FD5">
        <w:rPr>
          <w:rFonts w:ascii="Verdana" w:hAnsi="Verdana"/>
          <w:b/>
          <w:sz w:val="20"/>
        </w:rPr>
        <w:t xml:space="preserve"> (</w:t>
      </w:r>
      <w:r>
        <w:rPr>
          <w:rFonts w:ascii="Verdana" w:hAnsi="Verdana"/>
          <w:b/>
          <w:sz w:val="20"/>
        </w:rPr>
        <w:t>or his or her representative’s</w:t>
      </w:r>
      <w:r w:rsidRPr="00322FD5">
        <w:rPr>
          <w:rFonts w:ascii="Verdana" w:hAnsi="Verdana"/>
          <w:b/>
          <w:sz w:val="20"/>
        </w:rPr>
        <w:t>)</w:t>
      </w:r>
    </w:p>
    <w:p w:rsidR="00511AA1" w:rsidRPr="00322FD5" w:rsidRDefault="00511AA1" w:rsidP="00511AA1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signature</w:t>
      </w:r>
    </w:p>
    <w:p w:rsidR="00146418" w:rsidRPr="00D161DA" w:rsidRDefault="00146418" w:rsidP="00146418"/>
    <w:p w:rsidR="00DA4CDF" w:rsidRPr="00146418" w:rsidRDefault="00DA4CDF" w:rsidP="00146418">
      <w:pPr>
        <w:pStyle w:val="boritolap"/>
        <w:rPr>
          <w:b/>
        </w:rPr>
      </w:pPr>
    </w:p>
    <w:sectPr w:rsidR="00DA4CDF" w:rsidRPr="00146418" w:rsidSect="001464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851" w:bottom="2269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3" w:rsidRDefault="00E91843" w:rsidP="0095317F">
      <w:pPr>
        <w:spacing w:after="0"/>
      </w:pPr>
      <w:r>
        <w:separator/>
      </w:r>
    </w:p>
  </w:endnote>
  <w:endnote w:type="continuationSeparator" w:id="0">
    <w:p w:rsidR="00E91843" w:rsidRDefault="00E91843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146418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567753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3" w:rsidRDefault="00E91843" w:rsidP="0095317F">
      <w:pPr>
        <w:spacing w:after="0"/>
      </w:pPr>
      <w:r>
        <w:separator/>
      </w:r>
    </w:p>
  </w:footnote>
  <w:footnote w:type="continuationSeparator" w:id="0">
    <w:p w:rsidR="00E91843" w:rsidRDefault="00E91843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5677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5677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6F7"/>
    <w:multiLevelType w:val="hybridMultilevel"/>
    <w:tmpl w:val="4CE8E5F2"/>
    <w:lvl w:ilvl="0" w:tplc="61F67830">
      <w:start w:val="1"/>
      <w:numFmt w:val="decimal"/>
      <w:lvlText w:val="%1."/>
      <w:lvlJc w:val="left"/>
      <w:pPr>
        <w:ind w:left="829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018" w:hanging="360"/>
      </w:pPr>
    </w:lvl>
    <w:lvl w:ilvl="2" w:tplc="040E001B" w:tentative="1">
      <w:start w:val="1"/>
      <w:numFmt w:val="lowerRoman"/>
      <w:lvlText w:val="%3."/>
      <w:lvlJc w:val="right"/>
      <w:pPr>
        <w:ind w:left="9738" w:hanging="180"/>
      </w:pPr>
    </w:lvl>
    <w:lvl w:ilvl="3" w:tplc="040E000F" w:tentative="1">
      <w:start w:val="1"/>
      <w:numFmt w:val="decimal"/>
      <w:lvlText w:val="%4."/>
      <w:lvlJc w:val="left"/>
      <w:pPr>
        <w:ind w:left="10458" w:hanging="360"/>
      </w:pPr>
    </w:lvl>
    <w:lvl w:ilvl="4" w:tplc="040E0019" w:tentative="1">
      <w:start w:val="1"/>
      <w:numFmt w:val="lowerLetter"/>
      <w:lvlText w:val="%5."/>
      <w:lvlJc w:val="left"/>
      <w:pPr>
        <w:ind w:left="11178" w:hanging="360"/>
      </w:pPr>
    </w:lvl>
    <w:lvl w:ilvl="5" w:tplc="040E001B" w:tentative="1">
      <w:start w:val="1"/>
      <w:numFmt w:val="lowerRoman"/>
      <w:lvlText w:val="%6."/>
      <w:lvlJc w:val="right"/>
      <w:pPr>
        <w:ind w:left="11898" w:hanging="180"/>
      </w:pPr>
    </w:lvl>
    <w:lvl w:ilvl="6" w:tplc="040E000F" w:tentative="1">
      <w:start w:val="1"/>
      <w:numFmt w:val="decimal"/>
      <w:lvlText w:val="%7."/>
      <w:lvlJc w:val="left"/>
      <w:pPr>
        <w:ind w:left="12618" w:hanging="360"/>
      </w:pPr>
    </w:lvl>
    <w:lvl w:ilvl="7" w:tplc="040E0019" w:tentative="1">
      <w:start w:val="1"/>
      <w:numFmt w:val="lowerLetter"/>
      <w:lvlText w:val="%8."/>
      <w:lvlJc w:val="left"/>
      <w:pPr>
        <w:ind w:left="13338" w:hanging="360"/>
      </w:pPr>
    </w:lvl>
    <w:lvl w:ilvl="8" w:tplc="040E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ttachedTemplate r:id="rId1"/>
  <w:revisionView w:inkAnnotations="0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F1C54"/>
    <w:rsid w:val="00511AA1"/>
    <w:rsid w:val="00514501"/>
    <w:rsid w:val="00523C2A"/>
    <w:rsid w:val="00527C71"/>
    <w:rsid w:val="00567753"/>
    <w:rsid w:val="00571C2E"/>
    <w:rsid w:val="005B1622"/>
    <w:rsid w:val="005D7FFD"/>
    <w:rsid w:val="005E6619"/>
    <w:rsid w:val="005F3C78"/>
    <w:rsid w:val="00672FE5"/>
    <w:rsid w:val="006771C4"/>
    <w:rsid w:val="006842EC"/>
    <w:rsid w:val="006A4C1E"/>
    <w:rsid w:val="006A5211"/>
    <w:rsid w:val="006D1817"/>
    <w:rsid w:val="007E7681"/>
    <w:rsid w:val="00812AB3"/>
    <w:rsid w:val="00835DF0"/>
    <w:rsid w:val="00842DD7"/>
    <w:rsid w:val="00896440"/>
    <w:rsid w:val="00936D41"/>
    <w:rsid w:val="009461C9"/>
    <w:rsid w:val="0095317F"/>
    <w:rsid w:val="009D3C45"/>
    <w:rsid w:val="00A1411C"/>
    <w:rsid w:val="00A4330F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5D2FE8F-357C-41AB-B869-C22B1C2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303E-1446-4988-9034-E1D05E1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0</TotalTime>
  <Pages>2</Pages>
  <Words>168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Baksa Márta</cp:lastModifiedBy>
  <cp:revision>2</cp:revision>
  <dcterms:created xsi:type="dcterms:W3CDTF">2021-01-13T06:23:00Z</dcterms:created>
  <dcterms:modified xsi:type="dcterms:W3CDTF">2021-01-13T06:23:00Z</dcterms:modified>
</cp:coreProperties>
</file>