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10" w:rsidRPr="00FB1E10" w:rsidRDefault="00146418" w:rsidP="00FB1E10">
      <w:pPr>
        <w:pStyle w:val="boritolap"/>
        <w:ind w:left="7371" w:firstLine="56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FF66C" wp14:editId="4B6D68A6">
                <wp:simplePos x="0" y="0"/>
                <wp:positionH relativeFrom="column">
                  <wp:posOffset>2696747</wp:posOffset>
                </wp:positionH>
                <wp:positionV relativeFrom="paragraph">
                  <wp:posOffset>-751840</wp:posOffset>
                </wp:positionV>
                <wp:extent cx="3550920" cy="659130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40" w:rsidRPr="00146418" w:rsidRDefault="00146418" w:rsidP="00146418">
                            <w:pPr>
                              <w:jc w:val="right"/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</w:pPr>
                            <w:r w:rsidRPr="00146418">
                              <w:rPr>
                                <w:rFonts w:ascii="Verdana" w:hAnsi="Verdana"/>
                                <w:color w:val="A6A6A6" w:themeColor="background1" w:themeShade="A6"/>
                                <w:sz w:val="32"/>
                                <w:szCs w:val="36"/>
                              </w:rPr>
                              <w:t>MŰSZAKI TÉRADAT SZOLGÁLTATÓ FŐOSZTÁLY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FF6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2.35pt;margin-top:-59.2pt;width:279.6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hItQ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" filled="f" stroked="f">
                <v:textbox>
                  <w:txbxContent>
                    <w:p w:rsidR="00896440" w:rsidRPr="00146418" w:rsidRDefault="00146418" w:rsidP="00146418">
                      <w:pPr>
                        <w:jc w:val="right"/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</w:pPr>
                      <w:r w:rsidRPr="00146418">
                        <w:rPr>
                          <w:rFonts w:ascii="Verdana" w:hAnsi="Verdana"/>
                          <w:color w:val="A6A6A6" w:themeColor="background1" w:themeShade="A6"/>
                          <w:sz w:val="32"/>
                          <w:szCs w:val="36"/>
                        </w:rPr>
                        <w:t>MŰSZAKI TÉRADAT SZOLGÁLTATÓ FŐOSZTÁLY</w:t>
                      </w:r>
                    </w:p>
                  </w:txbxContent>
                </v:textbox>
              </v:shape>
            </w:pict>
          </mc:Fallback>
        </mc:AlternateContent>
      </w:r>
      <w:r w:rsidR="00FB1E10">
        <w:t xml:space="preserve">2/a. </w:t>
      </w:r>
      <w:r w:rsidR="00FB1E10" w:rsidRPr="00F03C35">
        <w:t>sz. melléklet</w:t>
      </w:r>
      <w:r w:rsidR="00FB1E10">
        <w:t xml:space="preserve"> </w:t>
      </w:r>
    </w:p>
    <w:p w:rsidR="00FB1E10" w:rsidRDefault="009372B4" w:rsidP="00FB1E10">
      <w:pPr>
        <w:jc w:val="right"/>
        <w:rPr>
          <w:rFonts w:ascii="Verdana" w:hAnsi="Verdana"/>
          <w:sz w:val="28"/>
          <w:szCs w:val="28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66432" behindDoc="1" locked="0" layoutInCell="1" allowOverlap="1" wp14:anchorId="744FFF14" wp14:editId="3BF994FB">
            <wp:simplePos x="0" y="0"/>
            <wp:positionH relativeFrom="column">
              <wp:posOffset>5426075</wp:posOffset>
            </wp:positionH>
            <wp:positionV relativeFrom="paragraph">
              <wp:posOffset>246380</wp:posOffset>
            </wp:positionV>
            <wp:extent cx="570865" cy="567690"/>
            <wp:effectExtent l="0" t="0" r="635" b="3810"/>
            <wp:wrapNone/>
            <wp:docPr id="4" name="Kép 4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B4" w:rsidRDefault="009372B4" w:rsidP="009372B4">
      <w:pPr>
        <w:jc w:val="right"/>
        <w:rPr>
          <w:rFonts w:ascii="Verdana" w:hAnsi="Verdana"/>
          <w:sz w:val="28"/>
          <w:szCs w:val="28"/>
          <w:u w:val="single"/>
        </w:rPr>
      </w:pPr>
    </w:p>
    <w:p w:rsidR="009372B4" w:rsidRDefault="009372B4" w:rsidP="009372B4">
      <w:pPr>
        <w:jc w:val="center"/>
        <w:rPr>
          <w:rFonts w:ascii="Verdana" w:hAnsi="Verdana"/>
          <w:sz w:val="24"/>
          <w:szCs w:val="24"/>
          <w:u w:val="single"/>
        </w:rPr>
      </w:pPr>
      <w:r w:rsidRPr="00673DB2">
        <w:rPr>
          <w:rFonts w:ascii="Verdana" w:hAnsi="Verdana"/>
          <w:sz w:val="24"/>
          <w:szCs w:val="24"/>
          <w:u w:val="single"/>
        </w:rPr>
        <w:t>ADAT</w:t>
      </w:r>
      <w:r>
        <w:rPr>
          <w:rFonts w:ascii="Verdana" w:hAnsi="Verdana"/>
          <w:sz w:val="24"/>
          <w:szCs w:val="24"/>
          <w:u w:val="single"/>
        </w:rPr>
        <w:t>IGÉNYLÉS</w:t>
      </w:r>
      <w:r w:rsidRPr="00673DB2">
        <w:rPr>
          <w:rFonts w:ascii="Verdana" w:hAnsi="Verdana"/>
          <w:sz w:val="24"/>
          <w:szCs w:val="24"/>
          <w:u w:val="single"/>
        </w:rPr>
        <w:t xml:space="preserve"> VISSZAIGAZOLÁSA</w:t>
      </w:r>
    </w:p>
    <w:p w:rsidR="009372B4" w:rsidRPr="00673DB2" w:rsidRDefault="009372B4" w:rsidP="009372B4">
      <w:pPr>
        <w:jc w:val="center"/>
        <w:rPr>
          <w:rFonts w:ascii="Verdana" w:hAnsi="Verdana"/>
          <w:sz w:val="24"/>
          <w:szCs w:val="24"/>
          <w:u w:val="single"/>
        </w:rPr>
      </w:pPr>
    </w:p>
    <w:p w:rsidR="009372B4" w:rsidRDefault="009372B4" w:rsidP="009372B4">
      <w:pPr>
        <w:tabs>
          <w:tab w:val="right" w:pos="9924"/>
        </w:tabs>
        <w:spacing w:after="0" w:line="360" w:lineRule="auto"/>
        <w:rPr>
          <w:rFonts w:ascii="Verdana" w:hAnsi="Verdana"/>
          <w:b/>
          <w:sz w:val="20"/>
        </w:rPr>
      </w:pPr>
      <w:r w:rsidRPr="00527E1A">
        <w:rPr>
          <w:rFonts w:ascii="Verdana" w:hAnsi="Verdana"/>
          <w:sz w:val="20"/>
        </w:rPr>
        <w:t>Adatigénylő (személy, intézmény, szervezet) neve:</w:t>
      </w:r>
      <w:r w:rsidRPr="00527E1A">
        <w:rPr>
          <w:rFonts w:ascii="Verdana" w:hAnsi="Verdana"/>
          <w:b/>
          <w:sz w:val="20"/>
        </w:rPr>
        <w:t xml:space="preserve"> </w:t>
      </w:r>
    </w:p>
    <w:p w:rsidR="009372B4" w:rsidRDefault="009372B4" w:rsidP="009372B4">
      <w:pPr>
        <w:tabs>
          <w:tab w:val="right" w:pos="9924"/>
        </w:tabs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……………………………………...……………………………..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 …….. év …………… hó ….. napján kelt adatigénylését az alábbiak szerint igazoljuk vissza: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leírása, tartalma:</w:t>
      </w:r>
      <w:r>
        <w:rPr>
          <w:rFonts w:ascii="Verdana" w:hAnsi="Verdana"/>
          <w:sz w:val="20"/>
        </w:rPr>
        <w:t xml:space="preserve"> ……………………………………………………………………………………………………………………………………………….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……………………………………..……………</w:t>
      </w:r>
      <w:r w:rsidRPr="00527E1A">
        <w:rPr>
          <w:rFonts w:ascii="Verdana" w:hAnsi="Verdana"/>
          <w:sz w:val="20"/>
        </w:rPr>
        <w:t>………………..</w:t>
      </w:r>
      <w:r>
        <w:rPr>
          <w:rFonts w:ascii="Verdana" w:hAnsi="Verdana"/>
          <w:sz w:val="20"/>
        </w:rPr>
        <w:t>.………………………………………………………………………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……………………………………...……………………………</w:t>
      </w:r>
    </w:p>
    <w:p w:rsidR="009372B4" w:rsidRPr="004D5A22" w:rsidRDefault="009372B4" w:rsidP="009372B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 xml:space="preserve">igénylés teljesítésének </w:t>
      </w:r>
      <w:r w:rsidRPr="00527E1A">
        <w:rPr>
          <w:rFonts w:ascii="Verdana" w:hAnsi="Verdana"/>
          <w:sz w:val="20"/>
        </w:rPr>
        <w:t>határid</w:t>
      </w:r>
      <w:r>
        <w:rPr>
          <w:rFonts w:ascii="Verdana" w:hAnsi="Verdana"/>
          <w:sz w:val="20"/>
        </w:rPr>
        <w:t>eje: legkésőbb …….. év …………….. hó</w:t>
      </w:r>
    </w:p>
    <w:p w:rsidR="009372B4" w:rsidRDefault="009372B4" w:rsidP="009372B4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</w:t>
      </w:r>
      <w:r>
        <w:rPr>
          <w:rFonts w:ascii="Verdana" w:hAnsi="Verdana"/>
          <w:sz w:val="20"/>
        </w:rPr>
        <w:t>igénylés</w:t>
      </w:r>
      <w:r w:rsidRPr="00527E1A">
        <w:rPr>
          <w:rFonts w:ascii="Verdana" w:hAnsi="Verdana"/>
          <w:sz w:val="20"/>
        </w:rPr>
        <w:t xml:space="preserve"> költségtérítése: </w:t>
      </w:r>
      <w:r>
        <w:rPr>
          <w:rFonts w:ascii="Verdana" w:hAnsi="Verdana"/>
          <w:sz w:val="20"/>
        </w:rPr>
        <w:t>………………………. Ft</w:t>
      </w:r>
      <w:r w:rsidRPr="00527E1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(ÁFA-mentes) vagy ingyenes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8181F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78181F">
        <w:rPr>
          <w:rFonts w:ascii="Verdana" w:hAnsi="Verdana"/>
          <w:sz w:val="20"/>
        </w:rPr>
        <w:t xml:space="preserve">figyelembevételével történt.  </w:t>
      </w:r>
      <w:r w:rsidRPr="00527E1A">
        <w:rPr>
          <w:rFonts w:ascii="Verdana" w:hAnsi="Verdana"/>
          <w:sz w:val="20"/>
          <w:szCs w:val="20"/>
        </w:rPr>
        <w:t xml:space="preserve">Az adatok a </w:t>
      </w:r>
      <w:r>
        <w:rPr>
          <w:rFonts w:ascii="Verdana" w:hAnsi="Verdana"/>
          <w:sz w:val="20"/>
          <w:szCs w:val="20"/>
        </w:rPr>
        <w:t>v</w:t>
      </w:r>
      <w:r w:rsidRPr="00527E1A">
        <w:rPr>
          <w:rFonts w:ascii="Verdana" w:hAnsi="Verdana"/>
          <w:sz w:val="20"/>
          <w:szCs w:val="20"/>
        </w:rPr>
        <w:t xml:space="preserve">ízügyi </w:t>
      </w:r>
      <w:r>
        <w:rPr>
          <w:rFonts w:ascii="Verdana" w:hAnsi="Verdana"/>
          <w:sz w:val="20"/>
          <w:szCs w:val="20"/>
        </w:rPr>
        <w:t>i</w:t>
      </w:r>
      <w:r w:rsidRPr="00527E1A">
        <w:rPr>
          <w:rFonts w:ascii="Verdana" w:hAnsi="Verdana"/>
          <w:sz w:val="20"/>
          <w:szCs w:val="20"/>
        </w:rPr>
        <w:t>gazgatási szerv által kezelt adatbázisból származnak.</w:t>
      </w: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372B4" w:rsidRPr="00527E1A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Kelt: ………………………..,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</w:tblGrid>
      <w:tr w:rsidR="009372B4" w:rsidRPr="00527E1A" w:rsidTr="00C069A9">
        <w:trPr>
          <w:trHeight w:val="395"/>
          <w:jc w:val="right"/>
        </w:trPr>
        <w:tc>
          <w:tcPr>
            <w:tcW w:w="5592" w:type="dxa"/>
          </w:tcPr>
          <w:p w:rsidR="009372B4" w:rsidRPr="00527E1A" w:rsidRDefault="009372B4" w:rsidP="00C069A9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…………………………</w:t>
            </w:r>
            <w:r w:rsidRPr="00527E1A">
              <w:rPr>
                <w:rFonts w:ascii="Verdana" w:hAnsi="Verdana"/>
              </w:rPr>
              <w:t>…………………………….</w:t>
            </w:r>
          </w:p>
        </w:tc>
      </w:tr>
      <w:tr w:rsidR="009372B4" w:rsidRPr="00527E1A" w:rsidTr="00C069A9">
        <w:trPr>
          <w:trHeight w:val="382"/>
          <w:jc w:val="right"/>
        </w:trPr>
        <w:tc>
          <w:tcPr>
            <w:tcW w:w="5592" w:type="dxa"/>
          </w:tcPr>
          <w:p w:rsidR="009C4C95" w:rsidRPr="00BB7E49" w:rsidRDefault="009C4C95" w:rsidP="009C4C95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bookmarkStart w:id="0" w:name="_GoBack"/>
            <w:r w:rsidRPr="00BB7E49">
              <w:rPr>
                <w:rFonts w:ascii="Verdana" w:hAnsi="Verdana"/>
                <w:color w:val="000000"/>
                <w:sz w:val="20"/>
              </w:rPr>
              <w:t>osztályvezető</w:t>
            </w:r>
          </w:p>
          <w:p w:rsidR="009372B4" w:rsidRPr="004D5A22" w:rsidRDefault="009C4C95" w:rsidP="009C4C95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</w:rPr>
              <w:t>Adattári O</w:t>
            </w:r>
            <w:r w:rsidRPr="00BB7E49">
              <w:rPr>
                <w:rFonts w:ascii="Verdana" w:hAnsi="Verdana"/>
                <w:color w:val="000000"/>
                <w:sz w:val="20"/>
              </w:rPr>
              <w:t>sztál</w:t>
            </w:r>
            <w:r>
              <w:rPr>
                <w:rFonts w:ascii="Verdana" w:hAnsi="Verdana"/>
                <w:color w:val="000000"/>
                <w:sz w:val="20"/>
              </w:rPr>
              <w:t>y</w:t>
            </w:r>
          </w:p>
        </w:tc>
      </w:tr>
    </w:tbl>
    <w:bookmarkEnd w:id="0"/>
    <w:p w:rsidR="009372B4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453AE" wp14:editId="542B3D56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83D5" id="Egyenes összekötő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HGge+6kAgAAcg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9372B4" w:rsidRPr="00280739" w:rsidRDefault="009372B4" w:rsidP="009372B4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 w:rsidRPr="004D5A22">
        <w:rPr>
          <w:rFonts w:ascii="Verdana" w:hAnsi="Verdana"/>
          <w:sz w:val="20"/>
          <w:szCs w:val="20"/>
        </w:rPr>
        <w:t>A visszaigazolásban felsorolt feltételeket elfogadom, az</w:t>
      </w:r>
      <w:r>
        <w:rPr>
          <w:rFonts w:ascii="Verdana" w:hAnsi="Verdana"/>
          <w:sz w:val="20"/>
          <w:szCs w:val="20"/>
        </w:rPr>
        <w:t xml:space="preserve"> általam kért</w:t>
      </w:r>
      <w:r w:rsidRPr="004D5A22">
        <w:rPr>
          <w:rFonts w:ascii="Verdana" w:hAnsi="Verdana"/>
          <w:sz w:val="20"/>
          <w:szCs w:val="20"/>
        </w:rPr>
        <w:t xml:space="preserve"> adat</w:t>
      </w:r>
      <w:r>
        <w:rPr>
          <w:rFonts w:ascii="Verdana" w:hAnsi="Verdana"/>
          <w:sz w:val="20"/>
          <w:szCs w:val="20"/>
        </w:rPr>
        <w:t>okat</w:t>
      </w:r>
      <w:r w:rsidRPr="004D5A22">
        <w:rPr>
          <w:rFonts w:ascii="Verdana" w:hAnsi="Verdana"/>
          <w:sz w:val="20"/>
          <w:szCs w:val="20"/>
        </w:rPr>
        <w:t xml:space="preserve"> ennek megfelelően kérem teljesíteni. Egyúttal nyilatkozom arról, hogy az adat</w:t>
      </w:r>
      <w:r>
        <w:rPr>
          <w:rFonts w:ascii="Verdana" w:hAnsi="Verdana"/>
          <w:sz w:val="20"/>
          <w:szCs w:val="20"/>
        </w:rPr>
        <w:t>igénylésről</w:t>
      </w:r>
      <w:r w:rsidRPr="004D5A22">
        <w:rPr>
          <w:rFonts w:ascii="Verdana" w:hAnsi="Verdana"/>
          <w:sz w:val="20"/>
          <w:szCs w:val="20"/>
        </w:rPr>
        <w:t xml:space="preserve"> készült számlát </w:t>
      </w:r>
      <w:r w:rsidRPr="004D5A22">
        <w:rPr>
          <w:rFonts w:ascii="Verdana" w:hAnsi="Verdana" w:cs="Verdana"/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4D5A22">
        <w:rPr>
          <w:rFonts w:ascii="Verdana" w:hAnsi="Verdana"/>
          <w:sz w:val="20"/>
          <w:szCs w:val="20"/>
        </w:rPr>
        <w:t>szervezet befogadja.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527E1A">
        <w:rPr>
          <w:rFonts w:ascii="Verdana" w:hAnsi="Verdana"/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9372B4" w:rsidRPr="00527E1A" w:rsidTr="00C069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4" w:rsidRPr="00527E1A" w:rsidRDefault="009372B4" w:rsidP="00C069A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72B4" w:rsidRPr="00527E1A" w:rsidRDefault="009372B4" w:rsidP="009372B4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átutalás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9372B4" w:rsidRPr="00527E1A" w:rsidTr="00C069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4" w:rsidRPr="00527E1A" w:rsidRDefault="009372B4" w:rsidP="00C069A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72B4" w:rsidRDefault="009372B4" w:rsidP="009372B4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 xml:space="preserve">pénztári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9372B4" w:rsidRPr="00527E1A" w:rsidTr="00C069A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2B4" w:rsidRPr="00527E1A" w:rsidRDefault="009372B4" w:rsidP="00C069A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72B4" w:rsidRDefault="009372B4" w:rsidP="009372B4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banki átutalás, csekkes befizetés</w:t>
      </w:r>
    </w:p>
    <w:p w:rsidR="009372B4" w:rsidRPr="00527E1A" w:rsidRDefault="009372B4" w:rsidP="009372B4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Költségviselő neve: …………………………………………………………………………………………………………….</w:t>
      </w:r>
    </w:p>
    <w:p w:rsidR="009372B4" w:rsidRDefault="009372B4" w:rsidP="009372B4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Lakcíme/székhelye:…………………………………………………………………………………………………………………</w:t>
      </w:r>
    </w:p>
    <w:p w:rsidR="009372B4" w:rsidRDefault="009372B4" w:rsidP="009372B4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Adószáma / adóazonosító jele: ……………………………………………………………………………………………………………………………………………… </w:t>
      </w:r>
    </w:p>
    <w:p w:rsidR="009372B4" w:rsidRDefault="009372B4" w:rsidP="009372B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Kelt: ……………………….., 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9372B4" w:rsidRPr="00527E1A" w:rsidTr="009C4C95">
        <w:trPr>
          <w:jc w:val="right"/>
        </w:trPr>
        <w:tc>
          <w:tcPr>
            <w:tcW w:w="5518" w:type="dxa"/>
          </w:tcPr>
          <w:p w:rsidR="009372B4" w:rsidRPr="00527E1A" w:rsidRDefault="009372B4" w:rsidP="00C069A9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</w:t>
            </w:r>
            <w:r w:rsidRPr="00527E1A">
              <w:rPr>
                <w:rFonts w:ascii="Verdana" w:hAnsi="Verdana"/>
              </w:rPr>
              <w:t>……………</w:t>
            </w:r>
            <w:r>
              <w:rPr>
                <w:rFonts w:ascii="Verdana" w:hAnsi="Verdana"/>
              </w:rPr>
              <w:t>……</w:t>
            </w:r>
            <w:r w:rsidRPr="00527E1A">
              <w:rPr>
                <w:rFonts w:ascii="Verdana" w:hAnsi="Verdana"/>
              </w:rPr>
              <w:t>……………….</w:t>
            </w:r>
          </w:p>
        </w:tc>
      </w:tr>
    </w:tbl>
    <w:p w:rsidR="00DA4CDF" w:rsidRPr="00146418" w:rsidRDefault="009C4C95" w:rsidP="009C4C95">
      <w:pPr>
        <w:ind w:left="4536" w:firstLine="567"/>
        <w:rPr>
          <w:b/>
        </w:rPr>
      </w:pPr>
      <w:r w:rsidRPr="001C565D">
        <w:rPr>
          <w:rFonts w:ascii="Verdana" w:hAnsi="Verdana"/>
          <w:color w:val="000000"/>
          <w:sz w:val="20"/>
        </w:rPr>
        <w:t>Adatigénylő (vagy képviselőjének) aláírása</w:t>
      </w:r>
    </w:p>
    <w:sectPr w:rsidR="00DA4CDF" w:rsidRPr="00146418" w:rsidSect="00FB1E1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851" w:bottom="1418" w:left="1276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843" w:rsidRDefault="00E91843" w:rsidP="0095317F">
      <w:pPr>
        <w:spacing w:after="0"/>
      </w:pPr>
      <w:r>
        <w:separator/>
      </w:r>
    </w:p>
  </w:endnote>
  <w:endnote w:type="continuationSeparator" w:id="0">
    <w:p w:rsidR="00E91843" w:rsidRDefault="00E91843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9C4C95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497DB5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9C4C95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843" w:rsidRDefault="00E91843" w:rsidP="0095317F">
      <w:pPr>
        <w:spacing w:after="0"/>
      </w:pPr>
      <w:r>
        <w:separator/>
      </w:r>
    </w:p>
  </w:footnote>
  <w:footnote w:type="continuationSeparator" w:id="0">
    <w:p w:rsidR="00E91843" w:rsidRDefault="00E91843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01" w:rsidRDefault="009C4C9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6" o:spid="_x0000_s2067" type="#_x0000_t75" style="position:absolute;margin-left:0;margin-top:0;width:595.2pt;height:841.9pt;z-index:-251656704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F0" w:rsidRDefault="009C4C9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837825" o:spid="_x0000_s206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  <w:r>
      <w:rPr>
        <w:noProof/>
        <w:lang w:eastAsia="hu-HU"/>
      </w:rPr>
      <w:pict>
        <v:shape id="WordPictureWatermark125287634" o:spid="_x0000_s206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2" o:title="OVF_foi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567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2"/>
    <w:rsid w:val="0004776C"/>
    <w:rsid w:val="00082774"/>
    <w:rsid w:val="000977DC"/>
    <w:rsid w:val="00115213"/>
    <w:rsid w:val="00146418"/>
    <w:rsid w:val="0015318D"/>
    <w:rsid w:val="001F36F1"/>
    <w:rsid w:val="002E7EB1"/>
    <w:rsid w:val="003079D3"/>
    <w:rsid w:val="003C7240"/>
    <w:rsid w:val="003D7071"/>
    <w:rsid w:val="003F2C68"/>
    <w:rsid w:val="004200D9"/>
    <w:rsid w:val="004244F8"/>
    <w:rsid w:val="00437AF3"/>
    <w:rsid w:val="00493BA0"/>
    <w:rsid w:val="00497DB5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72FE5"/>
    <w:rsid w:val="006771C4"/>
    <w:rsid w:val="006842EC"/>
    <w:rsid w:val="006A4C1E"/>
    <w:rsid w:val="006A5211"/>
    <w:rsid w:val="007E7681"/>
    <w:rsid w:val="00812AB3"/>
    <w:rsid w:val="00835DF0"/>
    <w:rsid w:val="00842DD7"/>
    <w:rsid w:val="00896440"/>
    <w:rsid w:val="00936D41"/>
    <w:rsid w:val="009372B4"/>
    <w:rsid w:val="009461C9"/>
    <w:rsid w:val="0095317F"/>
    <w:rsid w:val="009C4C95"/>
    <w:rsid w:val="009D3C45"/>
    <w:rsid w:val="00A1411C"/>
    <w:rsid w:val="00A4330F"/>
    <w:rsid w:val="00A57D91"/>
    <w:rsid w:val="00A855AC"/>
    <w:rsid w:val="00AA5105"/>
    <w:rsid w:val="00AC59E8"/>
    <w:rsid w:val="00AF45B8"/>
    <w:rsid w:val="00B05C4A"/>
    <w:rsid w:val="00B32877"/>
    <w:rsid w:val="00B32EA1"/>
    <w:rsid w:val="00C03D6D"/>
    <w:rsid w:val="00C44A81"/>
    <w:rsid w:val="00CE61B6"/>
    <w:rsid w:val="00CE7306"/>
    <w:rsid w:val="00D93958"/>
    <w:rsid w:val="00D95257"/>
    <w:rsid w:val="00DA4CDF"/>
    <w:rsid w:val="00DC3565"/>
    <w:rsid w:val="00DD59B2"/>
    <w:rsid w:val="00DF5CFB"/>
    <w:rsid w:val="00E122D2"/>
    <w:rsid w:val="00E53E83"/>
    <w:rsid w:val="00E7609A"/>
    <w:rsid w:val="00E91843"/>
    <w:rsid w:val="00ED7BDD"/>
    <w:rsid w:val="00F7110C"/>
    <w:rsid w:val="00F7499E"/>
    <w:rsid w:val="00F76DFD"/>
    <w:rsid w:val="00FB1E10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EA1B57C6-89E7-4620-BD32-6B16628E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"/>
    <w:rsid w:val="00146418"/>
    <w:pPr>
      <w:overflowPunct w:val="0"/>
      <w:autoSpaceDE w:val="0"/>
      <w:autoSpaceDN w:val="0"/>
      <w:adjustRightInd w:val="0"/>
      <w:spacing w:after="0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15E4E-C0E3-4F5E-84BE-59430027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</Template>
  <TotalTime>1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Baksa Márta</cp:lastModifiedBy>
  <cp:revision>3</cp:revision>
  <dcterms:created xsi:type="dcterms:W3CDTF">2020-11-27T09:36:00Z</dcterms:created>
  <dcterms:modified xsi:type="dcterms:W3CDTF">2021-01-12T07:19:00Z</dcterms:modified>
</cp:coreProperties>
</file>